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6:   (E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e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</w:t>
      </w:r>
      <w:r>
        <w:rPr>
          <w:rFonts w:ascii="Symbol" w:hAnsi="Symbol" w:cs="Symbol"/>
        </w:rPr>
        <w:t></w:t>
      </w:r>
      <w:r>
        <w:rPr>
          <w:rFonts w:ascii="Symbol" w:hAnsi="Symbol" w:cs="Symbol"/>
        </w:rPr>
        <w:t>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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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4"/>
          <w:szCs w:val="24"/>
        </w:rPr>
        <w:t>Epsilon Words</w:t>
      </w:r>
    </w:p>
    <w:p w:rsidR="00BB7C2B" w:rsidRDefault="00BB7C2B">
      <w:pPr>
        <w:rPr>
          <w:rFonts w:ascii="Symbol" w:hAnsi="Symbol" w:cs="Symbol"/>
        </w:rPr>
      </w:pPr>
    </w:p>
    <w:p w:rsidR="00BB7C2B" w:rsidRDefault="00BB7C2B">
      <w:pPr>
        <w:rPr>
          <w:rFonts w:ascii="Symbol" w:hAnsi="Symbol" w:cs="Symbol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are the EPSILON practice words.  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had this file, then overwote it with delta words.  Sheesh.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words episteme and epideixsis are here from rhetoric vocabulary.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find them!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 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 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 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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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  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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  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  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  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  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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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 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c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  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c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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   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  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</w:t>
      </w:r>
    </w:p>
    <w:p w:rsidR="00BB7C2B" w:rsidRDefault="00BB7C2B">
      <w:pPr>
        <w:rPr>
          <w:rFonts w:ascii="Symbol" w:hAnsi="Symbol" w:cs="Symbol"/>
          <w:sz w:val="24"/>
          <w:szCs w:val="24"/>
        </w:rPr>
      </w:pPr>
    </w:p>
    <w:p w:rsidR="00BB7C2B" w:rsidRDefault="00BB7C2B">
      <w:pPr>
        <w:rPr>
          <w:rFonts w:ascii="Symbol" w:hAnsi="Symbol" w:cs="Symbol"/>
          <w:sz w:val="24"/>
          <w:szCs w:val="24"/>
        </w:rPr>
      </w:pPr>
    </w:p>
    <w:p w:rsidR="00BB7C2B" w:rsidRDefault="00BB7C2B">
      <w:pPr>
        <w:rPr>
          <w:rFonts w:ascii="Symbol" w:hAnsi="Symbol" w:cs="Symbol"/>
          <w:sz w:val="24"/>
          <w:szCs w:val="24"/>
        </w:rPr>
      </w:pPr>
    </w:p>
    <w:p w:rsidR="00BB7C2B" w:rsidRDefault="00BB7C2B">
      <w:pPr>
        <w:rPr>
          <w:rFonts w:ascii="Symbol" w:hAnsi="Symbol" w:cs="Symbol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EG-KEFALOS   brain, that which is within the head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EG-KRATEIA    mastery over a person or thing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EIRENE    peace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EIRO-     to say or speak, to tell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EISAKONO    to hearken, pay heed, hear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EG-DIDAKTIKO    to teach, thoroughly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EPIDEIXSIS    a show-off speech, an example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EPIMARTURIA    to bear witness in court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EPISTEME    skill, knowledge 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 EPISTLE    letter, message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 EPIFANE    show forth, come suddenly into view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 EPIXARIS   pleasing, charming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 EPIXORENE    to dance in honor of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 EPOIKOS   one who settles among strangers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 EPORNYMI    stir up or arouse, excite</w:t>
      </w: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Symbol" w:hAnsi="Symbol" w:cs="Symbol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Times New Roman" w:hAnsi="Times New Roman" w:cs="Times New Roman"/>
          <w:sz w:val="24"/>
          <w:szCs w:val="24"/>
        </w:rPr>
      </w:pPr>
    </w:p>
    <w:p w:rsidR="00BB7C2B" w:rsidRDefault="00BB7C2B">
      <w:pPr>
        <w:rPr>
          <w:rFonts w:ascii="Symbol" w:hAnsi="Symbol" w:cs="Symbol"/>
        </w:rPr>
      </w:pPr>
    </w:p>
    <w:sectPr w:rsidR="00BB7C2B" w:rsidSect="00BB7C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987"/>
    <w:rsid w:val="00914987"/>
    <w:rsid w:val="00BB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207</Words>
  <Characters>1181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</dc:title>
  <dc:subject>leter delta</dc:subject>
  <dc:creator>Gloria McMillan</dc:creator>
  <cp:keywords/>
  <dc:description/>
  <cp:lastModifiedBy>Gloria</cp:lastModifiedBy>
  <cp:revision>2</cp:revision>
  <dcterms:created xsi:type="dcterms:W3CDTF">2016-10-06T17:58:00Z</dcterms:created>
  <dcterms:modified xsi:type="dcterms:W3CDTF">2016-10-06T17:58:00Z</dcterms:modified>
</cp:coreProperties>
</file>