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A7" w:rsidRDefault="00C04DA7"/>
    <w:p w:rsidR="00C04DA7" w:rsidRDefault="00C04DA7">
      <w:pPr>
        <w:jc w:val="center"/>
        <w:rPr>
          <w:rFonts w:ascii="Prestige 12cpi" w:hAnsi="Prestige 12cpi" w:cs="Prestige 12cpi"/>
        </w:rPr>
      </w:pPr>
      <w:r>
        <w:rPr>
          <w:rFonts w:ascii="Prestige 12cpi" w:hAnsi="Prestige 12cpi" w:cs="Prestige 12cpi"/>
        </w:rPr>
        <w:t>LESSON   3</w:t>
      </w:r>
    </w:p>
    <w:p w:rsidR="00C04DA7" w:rsidRDefault="00C04DA7">
      <w:pPr>
        <w:rPr>
          <w:rFonts w:ascii="Prestige 12cpi" w:hAnsi="Prestige 12cpi" w:cs="Prestige 12cpi"/>
        </w:rPr>
      </w:pPr>
    </w:p>
    <w:p w:rsidR="00C04DA7" w:rsidRDefault="00C04DA7">
      <w:pPr>
        <w:rPr>
          <w:rFonts w:ascii="Prestige 12cpi" w:hAnsi="Prestige 12cpi" w:cs="Prestige 12cpi"/>
        </w:rPr>
      </w:pPr>
      <w:r>
        <w:rPr>
          <w:rFonts w:ascii="Prestige 12cpi" w:hAnsi="Prestige 12cpi" w:cs="Prestige 12cpi"/>
        </w:rPr>
        <w:t>If you liked the 'a's, you'll love the 'b's!</w:t>
      </w:r>
    </w:p>
    <w:p w:rsidR="00C04DA7" w:rsidRDefault="00C04DA7">
      <w:pPr>
        <w:rPr>
          <w:rFonts w:ascii="Prestige 12cpi" w:hAnsi="Prestige 12cpi" w:cs="Prestige 12cpi"/>
        </w:rPr>
      </w:pPr>
    </w:p>
    <w:p w:rsidR="00C04DA7" w:rsidRDefault="00C04DA7">
      <w:pPr>
        <w:rPr>
          <w:rFonts w:ascii="Prestige 12cpi" w:hAnsi="Prestige 12cpi" w:cs="Prestige 12cpi"/>
        </w:rPr>
      </w:pPr>
      <w:r>
        <w:rPr>
          <w:rFonts w:ascii="Prestige 12cpi" w:hAnsi="Prestige 12cpi" w:cs="Prestige 12cpi"/>
        </w:rPr>
        <w:t>Once again, the answers are at the end of this lesson:</w:t>
      </w:r>
    </w:p>
    <w:p w:rsidR="00C04DA7" w:rsidRDefault="00C04DA7">
      <w:pPr>
        <w:rPr>
          <w:rFonts w:ascii="Symbol" w:hAnsi="Symbol" w:cs="Symbol"/>
        </w:rPr>
      </w:pPr>
    </w:p>
    <w:p w:rsidR="00C04DA7" w:rsidRDefault="00C04DA7">
      <w:pPr>
        <w:rPr>
          <w:rFonts w:ascii="Symbol" w:hAnsi="Symbol" w:cs="Symbol"/>
        </w:rPr>
      </w:pPr>
      <w:r>
        <w:rPr>
          <w:rFonts w:ascii="Symbol" w:hAnsi="Symbol" w:cs="Symbol"/>
        </w:rPr>
        <w:t>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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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C04DA7" w:rsidRDefault="00C04DA7">
      <w:pPr>
        <w:rPr>
          <w:rFonts w:ascii="Symbol" w:hAnsi="Symbol" w:cs="Symbol"/>
        </w:rPr>
      </w:pPr>
    </w:p>
    <w:p w:rsidR="00C04DA7" w:rsidRDefault="00C04DA7">
      <w:pPr>
        <w:rPr>
          <w:rFonts w:ascii="Symbol" w:hAnsi="Symbol" w:cs="Symbol"/>
        </w:rPr>
      </w:pPr>
      <w:r>
        <w:rPr>
          <w:rFonts w:ascii="Symbol" w:hAnsi="Symbol" w:cs="Symbol"/>
        </w:rPr>
        <w:t>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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</w:t>
      </w:r>
      <w:r>
        <w:rPr>
          <w:rFonts w:ascii="Symbol" w:hAnsi="Symbol" w:cs="Symbol"/>
        </w:rPr>
        <w:t>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</w:t>
      </w:r>
      <w:r>
        <w:rPr>
          <w:rFonts w:ascii="Symbol" w:hAnsi="Symbol" w:cs="Symbol"/>
        </w:rPr>
        <w:t></w:t>
      </w:r>
      <w:r>
        <w:rPr>
          <w:rFonts w:ascii="Symbol" w:hAnsi="Symbol" w:cs="Symbol"/>
        </w:rPr>
        <w:t>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C04DA7" w:rsidRDefault="00C04DA7">
      <w:pPr>
        <w:rPr>
          <w:rFonts w:ascii="Symbol" w:hAnsi="Symbol" w:cs="Symbol"/>
        </w:rPr>
      </w:pPr>
    </w:p>
    <w:p w:rsidR="00C04DA7" w:rsidRDefault="00C04DA7">
      <w:pPr>
        <w:rPr>
          <w:rFonts w:ascii="Symbol" w:hAnsi="Symbol" w:cs="Symbol"/>
        </w:rPr>
      </w:pPr>
      <w:r>
        <w:rPr>
          <w:rFonts w:ascii="Symbol" w:hAnsi="Symbol" w:cs="Symbol"/>
        </w:rPr>
        <w:t>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</w:t>
      </w:r>
      <w:r>
        <w:rPr>
          <w:rFonts w:ascii="Symbol" w:hAnsi="Symbol" w:cs="Symbol"/>
        </w:rPr>
        <w:t></w:t>
      </w:r>
      <w:r>
        <w:rPr>
          <w:rFonts w:ascii="Symbol" w:hAnsi="Symbol" w:cs="Symbol"/>
        </w:rPr>
        <w:t></w:t>
      </w:r>
      <w:r>
        <w:rPr>
          <w:rFonts w:ascii="Symbol" w:hAnsi="Symbol" w:cs="Symbol"/>
        </w:rPr>
        <w:t>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C04DA7" w:rsidRDefault="00C04DA7">
      <w:pPr>
        <w:rPr>
          <w:rFonts w:ascii="Symbol" w:hAnsi="Symbol" w:cs="Symbol"/>
        </w:rPr>
      </w:pPr>
    </w:p>
    <w:p w:rsidR="00C04DA7" w:rsidRDefault="00C04DA7">
      <w:pPr>
        <w:rPr>
          <w:rFonts w:ascii="Symbol" w:hAnsi="Symbol" w:cs="Symbol"/>
        </w:rPr>
      </w:pPr>
      <w:r>
        <w:rPr>
          <w:rFonts w:ascii="Symbol" w:hAnsi="Symbol" w:cs="Symbol"/>
        </w:rPr>
        <w:t>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</w:t>
      </w:r>
      <w:r>
        <w:rPr>
          <w:rFonts w:ascii="Symbol" w:hAnsi="Symbol" w:cs="Symbol"/>
        </w:rPr>
        <w:t>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t></w:t>
      </w:r>
    </w:p>
    <w:p w:rsidR="00C04DA7" w:rsidRDefault="00C04DA7">
      <w:pPr>
        <w:rPr>
          <w:rFonts w:ascii="Symbol" w:hAnsi="Symbol" w:cs="Symbol"/>
        </w:rPr>
      </w:pPr>
    </w:p>
    <w:p w:rsidR="00C04DA7" w:rsidRDefault="00C04DA7">
      <w:pPr>
        <w:rPr>
          <w:rFonts w:ascii="Symbol" w:hAnsi="Symbol" w:cs="Symbol"/>
        </w:rPr>
      </w:pPr>
      <w:r>
        <w:rPr>
          <w:rFonts w:ascii="Symbol" w:hAnsi="Symbol" w:cs="Symbol"/>
        </w:rPr>
        <w:t>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</w:t>
      </w:r>
      <w:r>
        <w:rPr>
          <w:rFonts w:ascii="Symbol" w:hAnsi="Symbol" w:cs="Symbol"/>
        </w:rPr>
        <w:t>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</w:t>
      </w:r>
      <w:r>
        <w:rPr>
          <w:rFonts w:ascii="Symbol" w:hAnsi="Symbol" w:cs="Symbol"/>
        </w:rPr>
        <w:t></w:t>
      </w:r>
    </w:p>
    <w:p w:rsidR="00C04DA7" w:rsidRDefault="00C04DA7">
      <w:pPr>
        <w:rPr>
          <w:rFonts w:ascii="Symbol" w:hAnsi="Symbol" w:cs="Symbol"/>
        </w:rPr>
      </w:pPr>
    </w:p>
    <w:p w:rsidR="00C04DA7" w:rsidRDefault="00C04DA7">
      <w:pPr>
        <w:rPr>
          <w:rFonts w:ascii="Symbol" w:hAnsi="Symbol" w:cs="Symbol"/>
        </w:rPr>
      </w:pPr>
      <w:r>
        <w:rPr>
          <w:rFonts w:ascii="Symbol" w:hAnsi="Symbol" w:cs="Symbol"/>
        </w:rPr>
        <w:t>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</w:t>
      </w:r>
      <w:r>
        <w:rPr>
          <w:rFonts w:ascii="Symbol" w:hAnsi="Symbol" w:cs="Symbol"/>
        </w:rPr>
        <w:t>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</w:t>
      </w:r>
      <w:r>
        <w:rPr>
          <w:rFonts w:ascii="Symbol" w:hAnsi="Symbol" w:cs="Symbol"/>
        </w:rPr>
        <w:t></w:t>
      </w:r>
      <w:r>
        <w:rPr>
          <w:rFonts w:ascii="Symbol" w:hAnsi="Symbol" w:cs="Symbol"/>
        </w:rPr>
        <w:t>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</w:t>
      </w:r>
    </w:p>
    <w:p w:rsidR="00C04DA7" w:rsidRDefault="00C04DA7">
      <w:pPr>
        <w:rPr>
          <w:rFonts w:ascii="Symbol" w:hAnsi="Symbol" w:cs="Symbol"/>
        </w:rPr>
      </w:pPr>
    </w:p>
    <w:p w:rsidR="00C04DA7" w:rsidRDefault="00C04DA7">
      <w:pPr>
        <w:rPr>
          <w:rFonts w:ascii="Symbol" w:hAnsi="Symbol" w:cs="Symbol"/>
        </w:rPr>
      </w:pPr>
      <w:r>
        <w:rPr>
          <w:rFonts w:ascii="Symbol" w:hAnsi="Symbol" w:cs="Symbol"/>
        </w:rPr>
        <w:t>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</w:t>
      </w:r>
      <w:r>
        <w:rPr>
          <w:rFonts w:ascii="Symbol" w:hAnsi="Symbol" w:cs="Symbol"/>
        </w:rPr>
        <w:t>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</w:t>
      </w:r>
      <w:r>
        <w:rPr>
          <w:rFonts w:ascii="Symbol" w:hAnsi="Symbol" w:cs="Symbol"/>
        </w:rPr>
        <w:t></w:t>
      </w:r>
      <w:r>
        <w:rPr>
          <w:rFonts w:ascii="Symbol" w:hAnsi="Symbol" w:cs="Symbol"/>
        </w:rPr>
        <w:t></w:t>
      </w:r>
      <w:r>
        <w:rPr>
          <w:rFonts w:ascii="Symbol" w:hAnsi="Symbol" w:cs="Symbol"/>
        </w:rPr>
        <w:t></w:t>
      </w:r>
      <w:r>
        <w:rPr>
          <w:rFonts w:ascii="Symbol" w:hAnsi="Symbol" w:cs="Symbol"/>
        </w:rPr>
        <w:t></w:t>
      </w:r>
      <w:r>
        <w:rPr>
          <w:rFonts w:ascii="Symbol" w:hAnsi="Symbol" w:cs="Symbol"/>
        </w:rPr>
        <w:t></w:t>
      </w:r>
    </w:p>
    <w:p w:rsidR="00C04DA7" w:rsidRDefault="00C04DA7">
      <w:pPr>
        <w:rPr>
          <w:rFonts w:ascii="Symbol" w:hAnsi="Symbol" w:cs="Symbol"/>
        </w:rPr>
      </w:pPr>
    </w:p>
    <w:p w:rsidR="00C04DA7" w:rsidRDefault="00C04DA7">
      <w:pPr>
        <w:rPr>
          <w:rFonts w:ascii="Symbol" w:hAnsi="Symbol" w:cs="Symbol"/>
        </w:rPr>
      </w:pPr>
      <w:r>
        <w:rPr>
          <w:rFonts w:ascii="Symbol" w:hAnsi="Symbol" w:cs="Symbol"/>
        </w:rPr>
        <w:t>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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t></w:t>
      </w:r>
      <w:r>
        <w:rPr>
          <w:rFonts w:ascii="Symbol" w:hAnsi="Symbol" w:cs="Symbol"/>
        </w:rPr>
        <w:t>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t>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C04DA7" w:rsidRDefault="00C04DA7">
      <w:pPr>
        <w:rPr>
          <w:rFonts w:ascii="Symbol" w:hAnsi="Symbol" w:cs="Symbol"/>
        </w:rPr>
      </w:pPr>
    </w:p>
    <w:p w:rsidR="00C04DA7" w:rsidRDefault="00C04DA7">
      <w:pPr>
        <w:rPr>
          <w:rFonts w:ascii="Symbol" w:hAnsi="Symbol" w:cs="Symbol"/>
        </w:rPr>
      </w:pPr>
      <w:r>
        <w:rPr>
          <w:rFonts w:ascii="Symbol" w:hAnsi="Symbol" w:cs="Symbol"/>
        </w:rPr>
        <w:t>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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t></w:t>
      </w:r>
      <w:r>
        <w:rPr>
          <w:rFonts w:ascii="Symbol" w:hAnsi="Symbol" w:cs="Symbol"/>
        </w:rPr>
        <w:t></w:t>
      </w:r>
      <w:r>
        <w:rPr>
          <w:rFonts w:ascii="Symbol" w:hAnsi="Symbol" w:cs="Symbol"/>
        </w:rPr>
        <w:t></w:t>
      </w:r>
    </w:p>
    <w:p w:rsidR="00C04DA7" w:rsidRDefault="00C04DA7">
      <w:pPr>
        <w:rPr>
          <w:rFonts w:ascii="Symbol" w:hAnsi="Symbol" w:cs="Symbol"/>
        </w:rPr>
      </w:pPr>
    </w:p>
    <w:p w:rsidR="00C04DA7" w:rsidRDefault="00C04DA7">
      <w:pPr>
        <w:rPr>
          <w:rFonts w:ascii="Symbol" w:hAnsi="Symbol" w:cs="Symbol"/>
        </w:rPr>
      </w:pPr>
      <w:r>
        <w:rPr>
          <w:rFonts w:ascii="Symbol" w:hAnsi="Symbol" w:cs="Symbol"/>
        </w:rPr>
        <w:t></w:t>
      </w:r>
      <w:r>
        <w:rPr>
          <w:rFonts w:ascii="Symbol" w:hAnsi="Symbol" w:cs="Symbol"/>
        </w:rPr>
        <w:t>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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t></w:t>
      </w:r>
      <w:r>
        <w:rPr>
          <w:rFonts w:ascii="Symbol" w:hAnsi="Symbol" w:cs="Symbol"/>
        </w:rPr>
        <w:t></w:t>
      </w:r>
      <w:r>
        <w:rPr>
          <w:rFonts w:ascii="Symbol" w:hAnsi="Symbol" w:cs="Symbol"/>
        </w:rPr>
        <w:t>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C04DA7" w:rsidRDefault="00C04DA7">
      <w:pPr>
        <w:rPr>
          <w:rFonts w:ascii="Symbol" w:hAnsi="Symbol" w:cs="Symbol"/>
        </w:rPr>
      </w:pPr>
    </w:p>
    <w:p w:rsidR="00C04DA7" w:rsidRDefault="00C04DA7">
      <w:pPr>
        <w:rPr>
          <w:rFonts w:ascii="Symbol" w:hAnsi="Symbol" w:cs="Symbol"/>
        </w:rPr>
      </w:pPr>
      <w:r>
        <w:rPr>
          <w:rFonts w:ascii="Symbol" w:hAnsi="Symbol" w:cs="Symbol"/>
        </w:rPr>
        <w:t></w:t>
      </w:r>
      <w:r>
        <w:rPr>
          <w:rFonts w:ascii="Symbol" w:hAnsi="Symbol" w:cs="Symbol"/>
        </w:rPr>
        <w:t>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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t></w:t>
      </w:r>
      <w:r>
        <w:rPr>
          <w:rFonts w:ascii="Symbol" w:hAnsi="Symbol" w:cs="Symbol"/>
        </w:rPr>
        <w:t></w:t>
      </w:r>
      <w:r>
        <w:rPr>
          <w:rFonts w:ascii="Symbol" w:hAnsi="Symbol" w:cs="Symbol"/>
        </w:rPr>
        <w:t>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C04DA7" w:rsidRDefault="00C04DA7">
      <w:pPr>
        <w:rPr>
          <w:rFonts w:ascii="Symbol" w:hAnsi="Symbol" w:cs="Symbol"/>
        </w:rPr>
      </w:pPr>
    </w:p>
    <w:p w:rsidR="00C04DA7" w:rsidRDefault="00C04DA7">
      <w:pPr>
        <w:rPr>
          <w:rFonts w:ascii="Symbol" w:hAnsi="Symbol" w:cs="Symbol"/>
        </w:rPr>
      </w:pPr>
      <w:r>
        <w:rPr>
          <w:rFonts w:ascii="Symbol" w:hAnsi="Symbol" w:cs="Symbol"/>
        </w:rPr>
        <w:t></w:t>
      </w:r>
      <w:r>
        <w:rPr>
          <w:rFonts w:ascii="Symbol" w:hAnsi="Symbol" w:cs="Symbol"/>
        </w:rPr>
        <w:t>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</w:t>
      </w:r>
      <w:r>
        <w:rPr>
          <w:rFonts w:ascii="Symbol" w:hAnsi="Symbol" w:cs="Symbol"/>
        </w:rPr>
        <w:t>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</w:t>
      </w:r>
      <w:r>
        <w:rPr>
          <w:rFonts w:ascii="Symbol" w:hAnsi="Symbol" w:cs="Symbol"/>
        </w:rPr>
        <w:t></w:t>
      </w: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</w:t>
      </w:r>
      <w:r>
        <w:rPr>
          <w:rFonts w:ascii="Symbol" w:hAnsi="Symbol" w:cs="Symbol"/>
        </w:rPr>
        <w:t></w:t>
      </w:r>
      <w:r>
        <w:rPr>
          <w:rFonts w:ascii="Symbol" w:hAnsi="Symbol" w:cs="Symbol"/>
        </w:rPr>
        <w:t></w:t>
      </w:r>
      <w:r>
        <w:rPr>
          <w:rFonts w:ascii="Symbol" w:hAnsi="Symbol" w:cs="Symbol"/>
        </w:rPr>
        <w:t></w:t>
      </w:r>
      <w:r>
        <w:rPr>
          <w:rFonts w:ascii="Symbol" w:hAnsi="Symbol" w:cs="Symbol"/>
        </w:rPr>
        <w:t></w:t>
      </w:r>
      <w:r>
        <w:rPr>
          <w:rFonts w:ascii="Symbol" w:hAnsi="Symbol" w:cs="Symbol"/>
        </w:rPr>
        <w:t>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C04DA7" w:rsidRDefault="00C04DA7">
      <w:pPr>
        <w:rPr>
          <w:rFonts w:ascii="Symbol" w:hAnsi="Symbol" w:cs="Symbol"/>
        </w:rPr>
      </w:pPr>
    </w:p>
    <w:p w:rsidR="00C04DA7" w:rsidRDefault="00C04DA7">
      <w:pPr>
        <w:rPr>
          <w:rFonts w:ascii="Symbol" w:hAnsi="Symbol" w:cs="Symbol"/>
        </w:rPr>
      </w:pPr>
      <w:r>
        <w:rPr>
          <w:rFonts w:ascii="Symbol" w:hAnsi="Symbol" w:cs="Symbol"/>
        </w:rPr>
        <w:t></w:t>
      </w:r>
      <w:r>
        <w:rPr>
          <w:rFonts w:ascii="Symbol" w:hAnsi="Symbol" w:cs="Symbol"/>
        </w:rPr>
        <w:t>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</w:t>
      </w:r>
      <w:r>
        <w:rPr>
          <w:rFonts w:ascii="Symbol" w:hAnsi="Symbol" w:cs="Symbol"/>
        </w:rPr>
        <w:t>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t>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C04DA7" w:rsidRDefault="00C04DA7">
      <w:pPr>
        <w:rPr>
          <w:rFonts w:ascii="Symbol" w:hAnsi="Symbol" w:cs="Symbol"/>
        </w:rPr>
      </w:pPr>
    </w:p>
    <w:p w:rsidR="00C04DA7" w:rsidRDefault="00C04DA7">
      <w:pPr>
        <w:rPr>
          <w:rFonts w:ascii="Symbol" w:hAnsi="Symbol" w:cs="Symbol"/>
        </w:rPr>
      </w:pPr>
      <w:r>
        <w:rPr>
          <w:rFonts w:ascii="Symbol" w:hAnsi="Symbol" w:cs="Symbol"/>
        </w:rPr>
        <w:t></w:t>
      </w:r>
      <w:r>
        <w:rPr>
          <w:rFonts w:ascii="Symbol" w:hAnsi="Symbol" w:cs="Symbol"/>
        </w:rPr>
        <w:t>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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t>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t>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t></w:t>
      </w:r>
      <w:r>
        <w:rPr>
          <w:rFonts w:ascii="Symbol" w:hAnsi="Symbol" w:cs="Symbol"/>
        </w:rPr>
        <w:t>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C04DA7" w:rsidRDefault="00C04DA7">
      <w:pPr>
        <w:rPr>
          <w:rFonts w:ascii="Symbol" w:hAnsi="Symbol" w:cs="Symbol"/>
        </w:rPr>
      </w:pPr>
    </w:p>
    <w:p w:rsidR="00C04DA7" w:rsidRDefault="00C04DA7">
      <w:pPr>
        <w:rPr>
          <w:rFonts w:ascii="Prestige 12cpi" w:hAnsi="Prestige 12cpi" w:cs="Prestige 12cpi"/>
        </w:rPr>
      </w:pPr>
      <w:r>
        <w:rPr>
          <w:rFonts w:ascii="Symbol" w:hAnsi="Symbol" w:cs="Symbol"/>
        </w:rPr>
        <w:t></w:t>
      </w:r>
      <w:r>
        <w:rPr>
          <w:rFonts w:ascii="Symbol" w:hAnsi="Symbol" w:cs="Symbol"/>
        </w:rPr>
        <w:t>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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t></w:t>
      </w:r>
      <w:r>
        <w:rPr>
          <w:rFonts w:ascii="Symbol" w:hAnsi="Symbol" w:cs="Symbol"/>
        </w:rPr>
        <w:t></w:t>
      </w:r>
      <w:r>
        <w:rPr>
          <w:rFonts w:ascii="Symbol" w:hAnsi="Symbol" w:cs="Symbol"/>
        </w:rPr>
        <w:t></w:t>
      </w:r>
      <w:r>
        <w:rPr>
          <w:rFonts w:ascii="Symbol" w:hAnsi="Symbol" w:cs="Symbol"/>
        </w:rPr>
        <w:t></w:t>
      </w:r>
      <w:r>
        <w:rPr>
          <w:rFonts w:ascii="Symbol" w:hAnsi="Symbol" w:cs="Symbol"/>
        </w:rPr>
        <w:t></w:t>
      </w:r>
      <w:r>
        <w:rPr>
          <w:rFonts w:ascii="Prestige 12cpi" w:hAnsi="Prestige 12cpi" w:cs="Prestige 12cpi"/>
        </w:rPr>
        <w:t xml:space="preserve"> </w:t>
      </w:r>
    </w:p>
    <w:p w:rsidR="00C04DA7" w:rsidRDefault="00C04DA7">
      <w:pPr>
        <w:rPr>
          <w:rFonts w:ascii="Prestige 12cpi" w:hAnsi="Prestige 12cpi" w:cs="Prestige 12cpi"/>
          <w:sz w:val="24"/>
          <w:szCs w:val="24"/>
        </w:rPr>
      </w:pPr>
      <w:r>
        <w:rPr>
          <w:rFonts w:ascii="Prestige 12cpi" w:hAnsi="Prestige 12cpi" w:cs="Prestige 12cpi"/>
        </w:rPr>
        <w:br/>
      </w:r>
      <w:r>
        <w:rPr>
          <w:rFonts w:ascii="Prestige 12cpi" w:hAnsi="Prestige 12cpi" w:cs="Prestige 12cpi"/>
        </w:rPr>
        <w:br/>
      </w:r>
      <w:r>
        <w:rPr>
          <w:rFonts w:ascii="Prestige 12cpi" w:hAnsi="Prestige 12cpi" w:cs="Prestige 12cpi"/>
        </w:rPr>
        <w:br/>
      </w:r>
      <w:r>
        <w:rPr>
          <w:rFonts w:ascii="Prestige 12cpi" w:hAnsi="Prestige 12cpi" w:cs="Prestige 12cpi"/>
        </w:rPr>
        <w:br/>
      </w:r>
      <w:r>
        <w:rPr>
          <w:rFonts w:ascii="Prestige 12cpi" w:hAnsi="Prestige 12cpi" w:cs="Prestige 12cpi"/>
        </w:rPr>
        <w:br/>
      </w:r>
      <w:r>
        <w:rPr>
          <w:rFonts w:ascii="Prestige 12cpi" w:hAnsi="Prestige 12cpi" w:cs="Prestige 12cpi"/>
        </w:rPr>
        <w:br/>
      </w:r>
      <w:r>
        <w:rPr>
          <w:rFonts w:ascii="Prestige 12cpi" w:hAnsi="Prestige 12cpi" w:cs="Prestige 12cpi"/>
        </w:rPr>
        <w:br/>
      </w:r>
      <w:r>
        <w:rPr>
          <w:rFonts w:ascii="Prestige 12cpi" w:hAnsi="Prestige 12cpi" w:cs="Prestige 12cpi"/>
        </w:rPr>
        <w:br/>
      </w:r>
      <w:r>
        <w:rPr>
          <w:rFonts w:ascii="Prestige 12cpi" w:hAnsi="Prestige 12cpi" w:cs="Prestige 12cpi"/>
        </w:rPr>
        <w:br/>
      </w:r>
      <w:r>
        <w:rPr>
          <w:rFonts w:ascii="Prestige 12cpi" w:hAnsi="Prestige 12cpi" w:cs="Prestige 12cpi"/>
        </w:rPr>
        <w:br/>
      </w:r>
      <w:r>
        <w:rPr>
          <w:rFonts w:ascii="Prestige 12cpi" w:hAnsi="Prestige 12cpi" w:cs="Prestige 12cpi"/>
        </w:rPr>
        <w:br/>
      </w:r>
      <w:r>
        <w:rPr>
          <w:rFonts w:ascii="Prestige 12cpi" w:hAnsi="Prestige 12cpi" w:cs="Prestige 12cpi"/>
        </w:rPr>
        <w:br/>
      </w:r>
      <w:r>
        <w:rPr>
          <w:rFonts w:ascii="Prestige 12cpi" w:hAnsi="Prestige 12cpi" w:cs="Prestige 12cpi"/>
          <w:sz w:val="24"/>
          <w:szCs w:val="24"/>
        </w:rPr>
        <w:t>ANSWERS TO QUESTIONS:</w:t>
      </w:r>
    </w:p>
    <w:p w:rsidR="00C04DA7" w:rsidRDefault="00C04DA7">
      <w:pPr>
        <w:rPr>
          <w:rFonts w:ascii="Prestige 12cpi" w:hAnsi="Prestige 12cpi" w:cs="Prestige 12cpi"/>
          <w:sz w:val="24"/>
          <w:szCs w:val="24"/>
        </w:rPr>
      </w:pPr>
    </w:p>
    <w:p w:rsidR="00C04DA7" w:rsidRDefault="00C04DA7">
      <w:pPr>
        <w:rPr>
          <w:rFonts w:ascii="Prestige 12cpi" w:hAnsi="Prestige 12cpi" w:cs="Prestige 12cpi"/>
          <w:sz w:val="24"/>
          <w:szCs w:val="24"/>
        </w:rPr>
      </w:pPr>
      <w:r>
        <w:rPr>
          <w:rFonts w:ascii="Prestige 12cpi" w:hAnsi="Prestige 12cpi" w:cs="Prestige 12cpi"/>
          <w:sz w:val="24"/>
          <w:szCs w:val="24"/>
        </w:rPr>
        <w:t>1) BATHOS depth or height</w:t>
      </w:r>
    </w:p>
    <w:p w:rsidR="00C04DA7" w:rsidRDefault="00C04DA7">
      <w:pPr>
        <w:rPr>
          <w:rFonts w:ascii="Prestige 12cpi" w:hAnsi="Prestige 12cpi" w:cs="Prestige 12cpi"/>
          <w:sz w:val="24"/>
          <w:szCs w:val="24"/>
        </w:rPr>
      </w:pPr>
    </w:p>
    <w:p w:rsidR="00C04DA7" w:rsidRDefault="00C04DA7">
      <w:pPr>
        <w:rPr>
          <w:rFonts w:ascii="Prestige 12cpi" w:hAnsi="Prestige 12cpi" w:cs="Prestige 12cpi"/>
          <w:sz w:val="24"/>
          <w:szCs w:val="24"/>
        </w:rPr>
      </w:pPr>
      <w:r>
        <w:rPr>
          <w:rFonts w:ascii="Prestige 12cpi" w:hAnsi="Prestige 12cpi" w:cs="Prestige 12cpi"/>
          <w:sz w:val="24"/>
          <w:szCs w:val="24"/>
        </w:rPr>
        <w:t>2) BARBARIKOS barbaric</w:t>
      </w:r>
    </w:p>
    <w:p w:rsidR="00C04DA7" w:rsidRDefault="00C04DA7">
      <w:pPr>
        <w:rPr>
          <w:rFonts w:ascii="Prestige 12cpi" w:hAnsi="Prestige 12cpi" w:cs="Prestige 12cpi"/>
          <w:sz w:val="24"/>
          <w:szCs w:val="24"/>
        </w:rPr>
      </w:pPr>
    </w:p>
    <w:p w:rsidR="00C04DA7" w:rsidRDefault="00C04DA7">
      <w:pPr>
        <w:rPr>
          <w:rFonts w:ascii="Prestige 12cpi" w:hAnsi="Prestige 12cpi" w:cs="Prestige 12cpi"/>
          <w:sz w:val="24"/>
          <w:szCs w:val="24"/>
        </w:rPr>
      </w:pPr>
      <w:r>
        <w:rPr>
          <w:rFonts w:ascii="Prestige 12cpi" w:hAnsi="Prestige 12cpi" w:cs="Prestige 12cpi"/>
          <w:sz w:val="24"/>
          <w:szCs w:val="24"/>
        </w:rPr>
        <w:t>3) BIBLOS inner bark of papyrus, a book</w:t>
      </w:r>
    </w:p>
    <w:p w:rsidR="00C04DA7" w:rsidRDefault="00C04DA7">
      <w:pPr>
        <w:rPr>
          <w:rFonts w:ascii="Prestige 12cpi" w:hAnsi="Prestige 12cpi" w:cs="Prestige 12cpi"/>
          <w:sz w:val="24"/>
          <w:szCs w:val="24"/>
        </w:rPr>
      </w:pPr>
    </w:p>
    <w:p w:rsidR="00C04DA7" w:rsidRDefault="00C04DA7">
      <w:pPr>
        <w:rPr>
          <w:rFonts w:ascii="Prestige 12cpi" w:hAnsi="Prestige 12cpi" w:cs="Prestige 12cpi"/>
          <w:sz w:val="24"/>
          <w:szCs w:val="24"/>
        </w:rPr>
      </w:pPr>
      <w:r>
        <w:rPr>
          <w:rFonts w:ascii="Prestige 12cpi" w:hAnsi="Prestige 12cpi" w:cs="Prestige 12cpi"/>
          <w:sz w:val="24"/>
          <w:szCs w:val="24"/>
        </w:rPr>
        <w:t>4) BIOS life (not animal), a way of life</w:t>
      </w:r>
    </w:p>
    <w:p w:rsidR="00C04DA7" w:rsidRDefault="00C04DA7">
      <w:pPr>
        <w:rPr>
          <w:rFonts w:ascii="Prestige 12cpi" w:hAnsi="Prestige 12cpi" w:cs="Prestige 12cpi"/>
          <w:sz w:val="24"/>
          <w:szCs w:val="24"/>
        </w:rPr>
      </w:pPr>
    </w:p>
    <w:p w:rsidR="00C04DA7" w:rsidRDefault="00C04DA7">
      <w:pPr>
        <w:rPr>
          <w:rFonts w:ascii="Prestige 12cpi" w:hAnsi="Prestige 12cpi" w:cs="Prestige 12cpi"/>
          <w:sz w:val="24"/>
          <w:szCs w:val="24"/>
        </w:rPr>
      </w:pPr>
      <w:r>
        <w:rPr>
          <w:rFonts w:ascii="Prestige 12cpi" w:hAnsi="Prestige 12cpi" w:cs="Prestige 12cpi"/>
          <w:sz w:val="24"/>
          <w:szCs w:val="24"/>
        </w:rPr>
        <w:t>5) BLAB hurt, harm, damage</w:t>
      </w:r>
    </w:p>
    <w:p w:rsidR="00C04DA7" w:rsidRDefault="00C04DA7">
      <w:pPr>
        <w:rPr>
          <w:rFonts w:ascii="Prestige 12cpi" w:hAnsi="Prestige 12cpi" w:cs="Prestige 12cpi"/>
          <w:sz w:val="24"/>
          <w:szCs w:val="24"/>
        </w:rPr>
      </w:pPr>
    </w:p>
    <w:p w:rsidR="00C04DA7" w:rsidRDefault="00C04DA7">
      <w:pPr>
        <w:rPr>
          <w:rFonts w:ascii="Prestige 12cpi" w:hAnsi="Prestige 12cpi" w:cs="Prestige 12cpi"/>
          <w:sz w:val="24"/>
          <w:szCs w:val="24"/>
        </w:rPr>
      </w:pPr>
      <w:r>
        <w:rPr>
          <w:rFonts w:ascii="Prestige 12cpi" w:hAnsi="Prestige 12cpi" w:cs="Prestige 12cpi"/>
          <w:sz w:val="24"/>
          <w:szCs w:val="24"/>
        </w:rPr>
        <w:t>6) BLAKEIA laziness, stupidity</w:t>
      </w:r>
    </w:p>
    <w:p w:rsidR="00C04DA7" w:rsidRDefault="00C04DA7">
      <w:pPr>
        <w:rPr>
          <w:rFonts w:ascii="Prestige 12cpi" w:hAnsi="Prestige 12cpi" w:cs="Prestige 12cpi"/>
          <w:sz w:val="24"/>
          <w:szCs w:val="24"/>
        </w:rPr>
      </w:pPr>
    </w:p>
    <w:p w:rsidR="00C04DA7" w:rsidRDefault="00C04DA7">
      <w:pPr>
        <w:rPr>
          <w:rFonts w:ascii="Prestige 12cpi" w:hAnsi="Prestige 12cpi" w:cs="Prestige 12cpi"/>
          <w:sz w:val="24"/>
          <w:szCs w:val="24"/>
        </w:rPr>
      </w:pPr>
      <w:r>
        <w:rPr>
          <w:rFonts w:ascii="Prestige 12cpi" w:hAnsi="Prestige 12cpi" w:cs="Prestige 12cpi"/>
          <w:sz w:val="24"/>
          <w:szCs w:val="24"/>
        </w:rPr>
        <w:t>7) BLASFEMIA drop evil words</w:t>
      </w:r>
    </w:p>
    <w:p w:rsidR="00C04DA7" w:rsidRDefault="00C04DA7">
      <w:pPr>
        <w:rPr>
          <w:rFonts w:ascii="Prestige 12cpi" w:hAnsi="Prestige 12cpi" w:cs="Prestige 12cpi"/>
          <w:sz w:val="24"/>
          <w:szCs w:val="24"/>
        </w:rPr>
      </w:pPr>
    </w:p>
    <w:p w:rsidR="00C04DA7" w:rsidRDefault="00C04DA7">
      <w:pPr>
        <w:rPr>
          <w:rFonts w:ascii="Prestige 12cpi" w:hAnsi="Prestige 12cpi" w:cs="Prestige 12cpi"/>
          <w:sz w:val="24"/>
          <w:szCs w:val="24"/>
        </w:rPr>
      </w:pPr>
      <w:r>
        <w:rPr>
          <w:rFonts w:ascii="Prestige 12cpi" w:hAnsi="Prestige 12cpi" w:cs="Prestige 12cpi"/>
          <w:sz w:val="24"/>
          <w:szCs w:val="24"/>
        </w:rPr>
        <w:t>8) BOSFOROS name of several straits</w:t>
      </w:r>
    </w:p>
    <w:p w:rsidR="00C04DA7" w:rsidRDefault="00C04DA7">
      <w:pPr>
        <w:rPr>
          <w:rFonts w:ascii="Prestige 12cpi" w:hAnsi="Prestige 12cpi" w:cs="Prestige 12cpi"/>
          <w:sz w:val="24"/>
          <w:szCs w:val="24"/>
        </w:rPr>
      </w:pPr>
    </w:p>
    <w:p w:rsidR="00C04DA7" w:rsidRDefault="00C04DA7">
      <w:pPr>
        <w:rPr>
          <w:rFonts w:ascii="Prestige 12cpi" w:hAnsi="Prestige 12cpi" w:cs="Prestige 12cpi"/>
          <w:sz w:val="24"/>
          <w:szCs w:val="24"/>
        </w:rPr>
      </w:pPr>
      <w:r>
        <w:rPr>
          <w:rFonts w:ascii="Prestige 12cpi" w:hAnsi="Prestige 12cpi" w:cs="Prestige 12cpi"/>
          <w:sz w:val="24"/>
          <w:szCs w:val="24"/>
        </w:rPr>
        <w:t>9) VOLE will, determination</w:t>
      </w:r>
    </w:p>
    <w:p w:rsidR="00C04DA7" w:rsidRDefault="00C04DA7">
      <w:pPr>
        <w:rPr>
          <w:rFonts w:ascii="Prestige 12cpi" w:hAnsi="Prestige 12cpi" w:cs="Prestige 12cpi"/>
          <w:sz w:val="24"/>
          <w:szCs w:val="24"/>
        </w:rPr>
      </w:pPr>
    </w:p>
    <w:p w:rsidR="00C04DA7" w:rsidRDefault="00C04DA7">
      <w:pPr>
        <w:rPr>
          <w:rFonts w:ascii="Prestige 12cpi" w:hAnsi="Prestige 12cpi" w:cs="Prestige 12cpi"/>
          <w:sz w:val="24"/>
          <w:szCs w:val="24"/>
        </w:rPr>
      </w:pPr>
      <w:r>
        <w:rPr>
          <w:rFonts w:ascii="Prestige 12cpi" w:hAnsi="Prestige 12cpi" w:cs="Prestige 12cpi"/>
          <w:sz w:val="24"/>
          <w:szCs w:val="24"/>
        </w:rPr>
        <w:t>10) BOOTES constellation, ploughman</w:t>
      </w:r>
    </w:p>
    <w:p w:rsidR="00C04DA7" w:rsidRDefault="00C04DA7">
      <w:pPr>
        <w:rPr>
          <w:rFonts w:ascii="Prestige 12cpi" w:hAnsi="Prestige 12cpi" w:cs="Prestige 12cpi"/>
          <w:sz w:val="24"/>
          <w:szCs w:val="24"/>
        </w:rPr>
      </w:pPr>
    </w:p>
    <w:p w:rsidR="00C04DA7" w:rsidRDefault="00C04DA7">
      <w:pPr>
        <w:rPr>
          <w:rFonts w:ascii="Prestige 12cpi" w:hAnsi="Prestige 12cpi" w:cs="Prestige 12cpi"/>
          <w:sz w:val="24"/>
          <w:szCs w:val="24"/>
        </w:rPr>
      </w:pPr>
      <w:r>
        <w:rPr>
          <w:rFonts w:ascii="Prestige 12cpi" w:hAnsi="Prestige 12cpi" w:cs="Prestige 12cpi"/>
          <w:sz w:val="24"/>
          <w:szCs w:val="24"/>
        </w:rPr>
        <w:t>11) BOOPIS cow-eyed, for Goddess Hera</w:t>
      </w:r>
    </w:p>
    <w:p w:rsidR="00C04DA7" w:rsidRDefault="00C04DA7">
      <w:pPr>
        <w:rPr>
          <w:rFonts w:ascii="Prestige 12cpi" w:hAnsi="Prestige 12cpi" w:cs="Prestige 12cpi"/>
          <w:sz w:val="24"/>
          <w:szCs w:val="24"/>
        </w:rPr>
      </w:pPr>
    </w:p>
    <w:p w:rsidR="00C04DA7" w:rsidRDefault="00C04DA7">
      <w:pPr>
        <w:rPr>
          <w:rFonts w:ascii="Prestige 12cpi" w:hAnsi="Prestige 12cpi" w:cs="Prestige 12cpi"/>
          <w:sz w:val="24"/>
          <w:szCs w:val="24"/>
        </w:rPr>
      </w:pPr>
      <w:r>
        <w:rPr>
          <w:rFonts w:ascii="Prestige 12cpi" w:hAnsi="Prestige 12cpi" w:cs="Prestige 12cpi"/>
          <w:sz w:val="24"/>
          <w:szCs w:val="24"/>
        </w:rPr>
        <w:t>12) BRADU-PEISTHIS slwo to believe</w:t>
      </w:r>
    </w:p>
    <w:p w:rsidR="00C04DA7" w:rsidRDefault="00C04DA7">
      <w:pPr>
        <w:rPr>
          <w:rFonts w:ascii="Prestige 12cpi" w:hAnsi="Prestige 12cpi" w:cs="Prestige 12cpi"/>
          <w:sz w:val="24"/>
          <w:szCs w:val="24"/>
        </w:rPr>
      </w:pPr>
    </w:p>
    <w:p w:rsidR="00C04DA7" w:rsidRDefault="00C04DA7">
      <w:pPr>
        <w:rPr>
          <w:rFonts w:ascii="Prestige 12cpi" w:hAnsi="Prestige 12cpi" w:cs="Prestige 12cpi"/>
          <w:sz w:val="24"/>
          <w:szCs w:val="24"/>
        </w:rPr>
      </w:pPr>
      <w:r>
        <w:rPr>
          <w:rFonts w:ascii="Prestige 12cpi" w:hAnsi="Prestige 12cpi" w:cs="Prestige 12cpi"/>
          <w:sz w:val="24"/>
          <w:szCs w:val="24"/>
        </w:rPr>
        <w:t>13) BROTOS meat</w:t>
      </w:r>
    </w:p>
    <w:p w:rsidR="00C04DA7" w:rsidRDefault="00C04DA7">
      <w:pPr>
        <w:rPr>
          <w:rFonts w:ascii="Prestige 12cpi" w:hAnsi="Prestige 12cpi" w:cs="Prestige 12cpi"/>
          <w:sz w:val="24"/>
          <w:szCs w:val="24"/>
        </w:rPr>
      </w:pPr>
    </w:p>
    <w:p w:rsidR="00C04DA7" w:rsidRDefault="00C04DA7">
      <w:pPr>
        <w:rPr>
          <w:rFonts w:ascii="Prestige 12cpi" w:hAnsi="Prestige 12cpi" w:cs="Prestige 12cpi"/>
          <w:sz w:val="24"/>
          <w:szCs w:val="24"/>
        </w:rPr>
      </w:pPr>
      <w:r>
        <w:rPr>
          <w:rFonts w:ascii="Prestige 12cpi" w:hAnsi="Prestige 12cpi" w:cs="Prestige 12cpi"/>
          <w:sz w:val="24"/>
          <w:szCs w:val="24"/>
        </w:rPr>
        <w:t>14) BOMOLOCHOS buffoonery</w:t>
      </w:r>
    </w:p>
    <w:p w:rsidR="00C04DA7" w:rsidRDefault="00C04DA7">
      <w:pPr>
        <w:rPr>
          <w:rFonts w:ascii="Prestige 12cpi" w:hAnsi="Prestige 12cpi" w:cs="Prestige 12cpi"/>
          <w:sz w:val="24"/>
          <w:szCs w:val="24"/>
        </w:rPr>
      </w:pPr>
    </w:p>
    <w:p w:rsidR="00C04DA7" w:rsidRDefault="00C04DA7">
      <w:pPr>
        <w:rPr>
          <w:rFonts w:ascii="Prestige 12cpi" w:hAnsi="Prestige 12cpi" w:cs="Prestige 12cpi"/>
          <w:sz w:val="24"/>
          <w:szCs w:val="24"/>
        </w:rPr>
      </w:pPr>
      <w:r>
        <w:rPr>
          <w:rFonts w:ascii="Prestige 12cpi" w:hAnsi="Prestige 12cpi" w:cs="Prestige 12cpi"/>
          <w:sz w:val="24"/>
          <w:szCs w:val="24"/>
        </w:rPr>
        <w:t>15) BOSTREO call on, call for aid</w:t>
      </w:r>
    </w:p>
    <w:p w:rsidR="00C04DA7" w:rsidRDefault="00C04DA7">
      <w:pPr>
        <w:rPr>
          <w:rFonts w:ascii="Prestige 12cpi" w:hAnsi="Prestige 12cpi" w:cs="Prestige 12cpi"/>
        </w:rPr>
      </w:pPr>
      <w:r>
        <w:rPr>
          <w:rFonts w:ascii="Prestige 12cpi" w:hAnsi="Prestige 12cpi" w:cs="Prestige 12cpi"/>
        </w:rPr>
        <w:br/>
      </w:r>
      <w:r>
        <w:rPr>
          <w:rFonts w:ascii="Prestige 12cpi" w:hAnsi="Prestige 12cpi" w:cs="Prestige 12cpi"/>
        </w:rPr>
        <w:br/>
      </w:r>
      <w:r>
        <w:rPr>
          <w:rFonts w:ascii="Prestige 12cpi" w:hAnsi="Prestige 12cpi" w:cs="Prestige 12cpi"/>
        </w:rPr>
        <w:br/>
      </w:r>
      <w:r>
        <w:rPr>
          <w:rFonts w:ascii="Prestige 12cpi" w:hAnsi="Prestige 12cpi" w:cs="Prestige 12cpi"/>
        </w:rPr>
        <w:br/>
      </w:r>
      <w:r>
        <w:rPr>
          <w:rFonts w:ascii="Prestige 12cpi" w:hAnsi="Prestige 12cpi" w:cs="Prestige 12cpi"/>
        </w:rPr>
        <w:br/>
      </w:r>
      <w:r>
        <w:rPr>
          <w:rFonts w:ascii="Prestige 12cpi" w:hAnsi="Prestige 12cpi" w:cs="Prestige 12cpi"/>
        </w:rPr>
        <w:br/>
      </w:r>
      <w:r>
        <w:rPr>
          <w:rFonts w:ascii="Prestige 12cpi" w:hAnsi="Prestige 12cpi" w:cs="Prestige 12cpi"/>
        </w:rPr>
        <w:br/>
      </w:r>
      <w:r>
        <w:rPr>
          <w:rFonts w:ascii="Prestige 12cpi" w:hAnsi="Prestige 12cpi" w:cs="Prestige 12cpi"/>
        </w:rPr>
        <w:br/>
      </w:r>
      <w:r>
        <w:rPr>
          <w:rFonts w:ascii="Prestige 12cpi" w:hAnsi="Prestige 12cpi" w:cs="Prestige 12cpi"/>
        </w:rPr>
        <w:br/>
      </w:r>
      <w:r>
        <w:rPr>
          <w:rFonts w:ascii="Prestige 12cpi" w:hAnsi="Prestige 12cpi" w:cs="Prestige 12cpi"/>
        </w:rPr>
        <w:br/>
      </w:r>
      <w:r>
        <w:rPr>
          <w:rFonts w:ascii="Prestige 12cpi" w:hAnsi="Prestige 12cpi" w:cs="Prestige 12cpi"/>
        </w:rPr>
        <w:br/>
      </w:r>
      <w:r>
        <w:rPr>
          <w:rFonts w:ascii="Prestige 12cpi" w:hAnsi="Prestige 12cpi" w:cs="Prestige 12cpi"/>
        </w:rPr>
        <w:br/>
      </w:r>
      <w:r>
        <w:rPr>
          <w:rFonts w:ascii="Prestige 12cpi" w:hAnsi="Prestige 12cpi" w:cs="Prestige 12cpi"/>
        </w:rPr>
        <w:br/>
      </w:r>
      <w:r>
        <w:rPr>
          <w:rFonts w:ascii="Prestige 12cpi" w:hAnsi="Prestige 12cpi" w:cs="Prestige 12cpi"/>
        </w:rPr>
        <w:br/>
      </w:r>
      <w:r>
        <w:rPr>
          <w:rFonts w:ascii="Prestige 12cpi" w:hAnsi="Prestige 12cpi" w:cs="Prestige 12cpi"/>
        </w:rPr>
        <w:br/>
      </w:r>
      <w:r>
        <w:rPr>
          <w:rFonts w:ascii="Prestige 12cpi" w:hAnsi="Prestige 12cpi" w:cs="Prestige 12cpi"/>
        </w:rPr>
        <w:br/>
      </w:r>
      <w:r>
        <w:rPr>
          <w:rFonts w:ascii="Prestige 12cpi" w:hAnsi="Prestige 12cpi" w:cs="Prestige 12cpi"/>
        </w:rPr>
        <w:br/>
      </w:r>
      <w:r>
        <w:rPr>
          <w:rFonts w:ascii="Prestige 12cpi" w:hAnsi="Prestige 12cpi" w:cs="Prestige 12cpi"/>
        </w:rPr>
        <w:br/>
      </w:r>
      <w:r>
        <w:rPr>
          <w:rFonts w:ascii="Prestige 12cpi" w:hAnsi="Prestige 12cpi" w:cs="Prestige 12cpi"/>
        </w:rPr>
        <w:br/>
      </w:r>
      <w:r>
        <w:rPr>
          <w:rFonts w:ascii="Prestige 12cpi" w:hAnsi="Prestige 12cpi" w:cs="Prestige 12cpi"/>
        </w:rPr>
        <w:br/>
      </w:r>
      <w:r>
        <w:rPr>
          <w:rFonts w:ascii="Prestige 12cpi" w:hAnsi="Prestige 12cpi" w:cs="Prestige 12cpi"/>
        </w:rPr>
        <w:br/>
      </w:r>
      <w:r>
        <w:rPr>
          <w:rFonts w:ascii="Prestige 12cpi" w:hAnsi="Prestige 12cpi" w:cs="Prestige 12cpi"/>
        </w:rPr>
        <w:br/>
      </w:r>
      <w:r>
        <w:rPr>
          <w:rFonts w:ascii="Prestige 12cpi" w:hAnsi="Prestige 12cpi" w:cs="Prestige 12cpi"/>
        </w:rPr>
        <w:br/>
      </w:r>
      <w:r>
        <w:rPr>
          <w:rFonts w:ascii="Prestige 12cpi" w:hAnsi="Prestige 12cpi" w:cs="Prestige 12cpi"/>
        </w:rPr>
        <w:br/>
      </w:r>
    </w:p>
    <w:sectPr w:rsidR="00C04DA7" w:rsidSect="00C04D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printFractionalCharacterWidth/>
  <w:embedSystemFont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compat>
    <w:useSingleBorderforContiguousCells/>
    <w:spaceForUL/>
    <w:balanceSingleByteDoubleByteWidth/>
    <w:doNotLeaveBackslashAlone/>
    <w:ulTrailSpace/>
    <w:doNotExpandShiftReturn/>
    <w:printColBlack/>
    <w:showBreaksInFrames/>
    <w:swapBordersFacingPages/>
    <w:convMailMergeEsc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A3D"/>
    <w:rsid w:val="004A4A3D"/>
    <w:rsid w:val="00C0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ms Rm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166</Words>
  <Characters>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3</dc:title>
  <dc:subject/>
  <dc:creator>Gloria McMillan</dc:creator>
  <cp:keywords/>
  <dc:description/>
  <cp:lastModifiedBy>Gloria</cp:lastModifiedBy>
  <cp:revision>2</cp:revision>
  <dcterms:created xsi:type="dcterms:W3CDTF">2016-10-06T15:17:00Z</dcterms:created>
  <dcterms:modified xsi:type="dcterms:W3CDTF">2016-10-06T15:17:00Z</dcterms:modified>
</cp:coreProperties>
</file>