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6" w:rsidRDefault="00E12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22 :  (</w:t>
      </w:r>
      <w:r>
        <w:rPr>
          <w:rFonts w:ascii="Symbol" w:hAnsi="Symbol" w:cs="Symbol"/>
          <w:sz w:val="24"/>
          <w:szCs w:val="24"/>
        </w:rPr>
        <w:t>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PHI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PHI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words include all those lovable PHIL- combinations, such as philology,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philosophy,  philomathy (fondness for learning), and others.  Also, in this group are the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words for fame, fate, and sound (phone).  There are many sound and voice words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PHI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group! 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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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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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FASK"O:  say, assert, affirm 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FATEIOS:  unspeakable, unutterable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FATIS:  a voice from heaven, voice of oracle, an oracle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FENY"O:  go into exile, take flight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FEME:  (Lat. fama) a voice from heaven, a tale or report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spread by men, a speech, a common saying.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FEMIS:  a speech, a talk.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FIL-ANALETIS:  love of reading. 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FILO-LOGOS:  love of speaking.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FILO-MATHE"O:  love of learning.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FILO-MYTHOS: fond of legends, fond of talking.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FILO-SOFIA: love of wisdom.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FILO-TECHNOS:  love of an art, practice of an art.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FUNASKE"O:  practice one's voice, learn to sing.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FONE</w:t>
        </w:r>
      </w:smartTag>
      <w:r>
        <w:rPr>
          <w:rFonts w:ascii="Times New Roman" w:hAnsi="Times New Roman" w:cs="Times New Roman"/>
          <w:sz w:val="24"/>
          <w:szCs w:val="24"/>
        </w:rPr>
        <w:t>:  a tone, a sound.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 F"ONEMA:  a sound or a tone made.</w:t>
      </w: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>
      <w:pPr>
        <w:rPr>
          <w:rFonts w:ascii="Times New Roman" w:hAnsi="Times New Roman" w:cs="Times New Roman"/>
          <w:sz w:val="24"/>
          <w:szCs w:val="24"/>
        </w:rPr>
      </w:pPr>
    </w:p>
    <w:p w:rsidR="00E12396" w:rsidRDefault="00E12396"/>
    <w:sectPr w:rsidR="00E12396" w:rsidSect="00E123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79A"/>
    <w:rsid w:val="00E12396"/>
    <w:rsid w:val="00F6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219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22</dc:title>
  <dc:subject>PHI words</dc:subject>
  <dc:creator>Gloria McMillan</dc:creator>
  <cp:keywords/>
  <dc:description/>
  <cp:lastModifiedBy>Gloria</cp:lastModifiedBy>
  <cp:revision>2</cp:revision>
  <dcterms:created xsi:type="dcterms:W3CDTF">2016-10-06T15:35:00Z</dcterms:created>
  <dcterms:modified xsi:type="dcterms:W3CDTF">2016-10-06T15:35:00Z</dcterms:modified>
</cp:coreProperties>
</file>