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60" w:rsidRDefault="008C5560">
      <w:pPr>
        <w:rPr>
          <w:rFonts w:ascii="Prestige 12cpi" w:hAnsi="Prestige 12cpi" w:cs="Prestige 12cpi"/>
          <w:sz w:val="24"/>
          <w:szCs w:val="24"/>
        </w:rPr>
      </w:pPr>
    </w:p>
    <w:p w:rsidR="008C5560" w:rsidRDefault="008C5560">
      <w:pPr>
        <w:jc w:val="center"/>
        <w:rPr>
          <w:rFonts w:ascii="Prestige 12cpi" w:hAnsi="Prestige 12cpi" w:cs="Prestige 12cpi"/>
          <w:sz w:val="24"/>
          <w:szCs w:val="24"/>
        </w:rPr>
      </w:pPr>
      <w:r>
        <w:rPr>
          <w:rFonts w:ascii="Prestige 12cpi" w:hAnsi="Prestige 12cpi" w:cs="Prestige 12cpi"/>
          <w:sz w:val="24"/>
          <w:szCs w:val="24"/>
        </w:rPr>
        <w:t>LESSON TWO</w:t>
      </w:r>
    </w:p>
    <w:p w:rsidR="008C5560" w:rsidRDefault="008C5560">
      <w:pPr>
        <w:rPr>
          <w:rFonts w:ascii="Prestige 12cpi" w:hAnsi="Prestige 12cpi" w:cs="Prestige 12cpi"/>
          <w:sz w:val="24"/>
          <w:szCs w:val="24"/>
        </w:rPr>
      </w:pPr>
    </w:p>
    <w:p w:rsidR="008C5560" w:rsidRDefault="008C5560">
      <w:pPr>
        <w:rPr>
          <w:rFonts w:ascii="Prestige 12cpi" w:hAnsi="Prestige 12cpi" w:cs="Prestige 12cpi"/>
          <w:sz w:val="24"/>
          <w:szCs w:val="24"/>
        </w:rPr>
      </w:pPr>
    </w:p>
    <w:p w:rsidR="008C5560" w:rsidRDefault="008C5560">
      <w:pPr>
        <w:rPr>
          <w:rFonts w:ascii="Prestige 12cpi" w:hAnsi="Prestige 12cpi" w:cs="Prestige 12cpi"/>
          <w:sz w:val="24"/>
          <w:szCs w:val="24"/>
        </w:rPr>
      </w:pPr>
      <w:r>
        <w:rPr>
          <w:rFonts w:ascii="Prestige 12cpi" w:hAnsi="Prestige 12cpi" w:cs="Prestige 12cpi"/>
          <w:sz w:val="24"/>
          <w:szCs w:val="24"/>
        </w:rPr>
        <w:t xml:space="preserve">This is a lesson in recognizing some words that begin </w:t>
      </w:r>
    </w:p>
    <w:p w:rsidR="008C5560" w:rsidRDefault="008C5560">
      <w:pPr>
        <w:rPr>
          <w:rFonts w:ascii="Prestige 12cpi" w:hAnsi="Prestige 12cpi" w:cs="Prestige 12cpi"/>
          <w:sz w:val="24"/>
          <w:szCs w:val="24"/>
        </w:rPr>
      </w:pPr>
      <w:r>
        <w:rPr>
          <w:rFonts w:ascii="Prestige 12cpi" w:hAnsi="Prestige 12cpi" w:cs="Prestige 12cpi"/>
          <w:sz w:val="24"/>
          <w:szCs w:val="24"/>
        </w:rPr>
        <w:t xml:space="preserve"> with 'a'.</w:t>
      </w:r>
    </w:p>
    <w:p w:rsidR="008C5560" w:rsidRDefault="008C5560">
      <w:pPr>
        <w:rPr>
          <w:rFonts w:ascii="Prestige 12cpi" w:hAnsi="Prestige 12cpi" w:cs="Prestige 12cpi"/>
          <w:sz w:val="24"/>
          <w:szCs w:val="24"/>
        </w:rPr>
      </w:pPr>
    </w:p>
    <w:p w:rsidR="008C5560" w:rsidRDefault="008C5560">
      <w:pPr>
        <w:rPr>
          <w:rFonts w:ascii="Prestige 12cpi" w:hAnsi="Prestige 12cpi" w:cs="Prestige 12cpi"/>
          <w:sz w:val="24"/>
          <w:szCs w:val="24"/>
        </w:rPr>
      </w:pPr>
      <w:r>
        <w:rPr>
          <w:rFonts w:ascii="Prestige 12cpi" w:hAnsi="Prestige 12cpi" w:cs="Prestige 12cpi"/>
          <w:sz w:val="24"/>
          <w:szCs w:val="24"/>
        </w:rPr>
        <w:t xml:space="preserve">Some of these are  terms from philosophy and some are </w:t>
      </w:r>
    </w:p>
    <w:p w:rsidR="008C5560" w:rsidRDefault="008C5560">
      <w:pPr>
        <w:rPr>
          <w:rFonts w:ascii="Prestige 12cpi" w:hAnsi="Prestige 12cpi" w:cs="Prestige 12cpi"/>
          <w:sz w:val="24"/>
          <w:szCs w:val="24"/>
        </w:rPr>
      </w:pPr>
      <w:r>
        <w:rPr>
          <w:rFonts w:ascii="Prestige 12cpi" w:hAnsi="Prestige 12cpi" w:cs="Prestige 12cpi"/>
          <w:sz w:val="24"/>
          <w:szCs w:val="24"/>
        </w:rPr>
        <w:t>just words.</w:t>
      </w:r>
    </w:p>
    <w:p w:rsidR="008C5560" w:rsidRDefault="008C5560">
      <w:pPr>
        <w:rPr>
          <w:rFonts w:ascii="Prestige 12cpi" w:hAnsi="Prestige 12cpi" w:cs="Prestige 12cpi"/>
          <w:sz w:val="24"/>
          <w:szCs w:val="24"/>
        </w:rPr>
      </w:pPr>
    </w:p>
    <w:p w:rsidR="008C5560" w:rsidRDefault="008C5560">
      <w:pPr>
        <w:rPr>
          <w:rFonts w:ascii="Prestige 12cpi" w:hAnsi="Prestige 12cpi" w:cs="Prestige 12cpi"/>
          <w:sz w:val="24"/>
          <w:szCs w:val="24"/>
        </w:rPr>
      </w:pPr>
      <w:r>
        <w:rPr>
          <w:rFonts w:ascii="Prestige 12cpi" w:hAnsi="Prestige 12cpi" w:cs="Prestige 12cpi"/>
          <w:sz w:val="24"/>
          <w:szCs w:val="24"/>
        </w:rPr>
        <w:t>Answers appear on page two.</w:t>
      </w: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Symbol" w:hAnsi="Symbol" w:cs="Symbol"/>
        </w:rPr>
      </w:pPr>
    </w:p>
    <w:p w:rsidR="008C5560" w:rsidRDefault="008C5560">
      <w:pPr>
        <w:rPr>
          <w:rFonts w:ascii="Symbol" w:hAnsi="Symbol" w:cs="Symbol"/>
        </w:rPr>
      </w:pP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</w:t>
      </w:r>
      <w:r>
        <w:rPr>
          <w:rFonts w:ascii="Symbol" w:hAnsi="Symbol" w:cs="Symbol"/>
        </w:rPr>
        <w:t>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8C5560" w:rsidRDefault="008C5560">
      <w:pPr>
        <w:rPr>
          <w:rFonts w:ascii="Symbol" w:hAnsi="Symbol" w:cs="Symbol"/>
        </w:rPr>
      </w:pPr>
    </w:p>
    <w:p w:rsidR="008C5560" w:rsidRDefault="008C5560">
      <w:pPr>
        <w:rPr>
          <w:rFonts w:ascii="Symbol" w:hAnsi="Symbol" w:cs="Symbol"/>
        </w:rPr>
      </w:pPr>
    </w:p>
    <w:p w:rsidR="008C5560" w:rsidRDefault="008C5560">
      <w:pPr>
        <w:rPr>
          <w:rFonts w:ascii="Symbol" w:hAnsi="Symbol" w:cs="Symbol"/>
        </w:rPr>
      </w:pPr>
      <w:r>
        <w:rPr>
          <w:rFonts w:ascii="Symbol" w:hAnsi="Symbol" w:cs="Symbol"/>
        </w:rPr>
        <w:t>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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</w:t>
      </w:r>
    </w:p>
    <w:p w:rsidR="008C5560" w:rsidRDefault="008C5560">
      <w:pPr>
        <w:rPr>
          <w:rFonts w:ascii="Symbol" w:hAnsi="Symbol" w:cs="Symbol"/>
        </w:rPr>
      </w:pPr>
    </w:p>
    <w:p w:rsidR="008C5560" w:rsidRDefault="008C5560">
      <w:pPr>
        <w:rPr>
          <w:rFonts w:ascii="Symbol" w:hAnsi="Symbol" w:cs="Symbol"/>
        </w:rPr>
      </w:pPr>
    </w:p>
    <w:p w:rsidR="008C5560" w:rsidRDefault="008C5560">
      <w:pPr>
        <w:rPr>
          <w:rFonts w:ascii="Symbol" w:hAnsi="Symbol" w:cs="Symbol"/>
        </w:rPr>
      </w:pPr>
      <w:r>
        <w:rPr>
          <w:rFonts w:ascii="Symbol" w:hAnsi="Symbol" w:cs="Symbol"/>
        </w:rPr>
        <w:t>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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</w:t>
      </w:r>
      <w:r>
        <w:rPr>
          <w:rFonts w:ascii="Symbol" w:hAnsi="Symbol" w:cs="Symbol"/>
        </w:rPr>
        <w:t></w:t>
      </w:r>
    </w:p>
    <w:p w:rsidR="008C5560" w:rsidRDefault="008C5560">
      <w:pPr>
        <w:rPr>
          <w:rFonts w:ascii="Symbol" w:hAnsi="Symbol" w:cs="Symbol"/>
        </w:rPr>
      </w:pPr>
    </w:p>
    <w:p w:rsidR="008C5560" w:rsidRDefault="008C5560">
      <w:pPr>
        <w:rPr>
          <w:rFonts w:ascii="Symbol" w:hAnsi="Symbol" w:cs="Symbol"/>
        </w:rPr>
      </w:pPr>
    </w:p>
    <w:p w:rsidR="008C5560" w:rsidRDefault="008C5560">
      <w:pPr>
        <w:rPr>
          <w:rFonts w:ascii="Symbol" w:hAnsi="Symbol" w:cs="Symbol"/>
        </w:rPr>
      </w:pPr>
      <w:r>
        <w:rPr>
          <w:rFonts w:ascii="Symbol" w:hAnsi="Symbol" w:cs="Symbol"/>
        </w:rPr>
        <w:t>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t></w:t>
      </w:r>
      <w:r>
        <w:rPr>
          <w:rFonts w:ascii="Symbol" w:hAnsi="Symbol" w:cs="Symbol"/>
        </w:rPr>
        <w:t>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</w:rPr>
        <w:t></w:t>
      </w:r>
    </w:p>
    <w:p w:rsidR="008C5560" w:rsidRDefault="008C5560">
      <w:pPr>
        <w:rPr>
          <w:rFonts w:ascii="Symbol" w:hAnsi="Symbol" w:cs="Symbol"/>
        </w:rPr>
      </w:pPr>
    </w:p>
    <w:p w:rsidR="008C5560" w:rsidRDefault="008C5560">
      <w:pPr>
        <w:rPr>
          <w:rFonts w:ascii="Symbol" w:hAnsi="Symbol" w:cs="Symbol"/>
        </w:rPr>
      </w:pPr>
    </w:p>
    <w:p w:rsidR="008C5560" w:rsidRDefault="008C5560">
      <w:pPr>
        <w:rPr>
          <w:rFonts w:ascii="Symbol" w:hAnsi="Symbol" w:cs="Symbol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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t>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</w:p>
    <w:p w:rsidR="008C5560" w:rsidRDefault="008C5560">
      <w:pPr>
        <w:rPr>
          <w:rFonts w:ascii="Symbol" w:hAnsi="Symbol" w:cs="Symbol"/>
        </w:rPr>
      </w:pPr>
    </w:p>
    <w:p w:rsidR="008C5560" w:rsidRDefault="008C5560">
      <w:pPr>
        <w:rPr>
          <w:rFonts w:ascii="Symbol" w:hAnsi="Symbol" w:cs="Symbol"/>
        </w:rPr>
      </w:pPr>
    </w:p>
    <w:p w:rsidR="008C5560" w:rsidRDefault="008C5560">
      <w:pPr>
        <w:rPr>
          <w:rFonts w:ascii="Symbol" w:hAnsi="Symbol" w:cs="Symbol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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</w:t>
      </w:r>
      <w:r>
        <w:rPr>
          <w:rFonts w:ascii="Symbol" w:hAnsi="Symbol" w:cs="Symbol"/>
        </w:rPr>
        <w:t></w:t>
      </w:r>
      <w:r>
        <w:rPr>
          <w:rFonts w:ascii="Symbol" w:hAnsi="Symbol" w:cs="Symbol"/>
        </w:rPr>
        <w:t></w:t>
      </w:r>
      <w:r>
        <w:rPr>
          <w:rFonts w:ascii="Symbol" w:hAnsi="Symbol" w:cs="Symbol"/>
        </w:rPr>
        <w:t></w:t>
      </w:r>
    </w:p>
    <w:p w:rsidR="008C5560" w:rsidRDefault="008C5560">
      <w:pPr>
        <w:rPr>
          <w:rFonts w:ascii="Symbol" w:hAnsi="Symbol" w:cs="Symbol"/>
        </w:rPr>
      </w:pPr>
    </w:p>
    <w:p w:rsidR="008C5560" w:rsidRDefault="008C5560">
      <w:pPr>
        <w:rPr>
          <w:rFonts w:ascii="Symbol" w:hAnsi="Symbol" w:cs="Symbol"/>
        </w:rPr>
      </w:pPr>
    </w:p>
    <w:p w:rsidR="008C5560" w:rsidRDefault="008C5560">
      <w:pPr>
        <w:rPr>
          <w:rFonts w:ascii="Symbol" w:hAnsi="Symbol" w:cs="Symbol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t>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</w:t>
      </w:r>
      <w:r>
        <w:rPr>
          <w:rFonts w:ascii="Symbol" w:hAnsi="Symbol" w:cs="Symbol"/>
        </w:rPr>
        <w:t>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8C5560" w:rsidRDefault="008C5560">
      <w:pPr>
        <w:rPr>
          <w:rFonts w:ascii="Symbol" w:hAnsi="Symbol" w:cs="Symbol"/>
        </w:rPr>
      </w:pPr>
    </w:p>
    <w:p w:rsidR="008C5560" w:rsidRDefault="008C5560">
      <w:pPr>
        <w:rPr>
          <w:rFonts w:ascii="Symbol" w:hAnsi="Symbol" w:cs="Symbol"/>
        </w:rPr>
      </w:pPr>
    </w:p>
    <w:p w:rsidR="008C5560" w:rsidRDefault="008C5560">
      <w:pPr>
        <w:rPr>
          <w:rFonts w:ascii="Symbol" w:hAnsi="Symbol" w:cs="Symbol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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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</w:t>
      </w:r>
      <w:r>
        <w:rPr>
          <w:rFonts w:ascii="Symbol" w:hAnsi="Symbol" w:cs="Symbol"/>
        </w:rPr>
        <w:t></w:t>
      </w:r>
      <w:r>
        <w:rPr>
          <w:rFonts w:ascii="Symbol" w:hAnsi="Symbol" w:cs="Symbol"/>
        </w:rPr>
        <w:t></w:t>
      </w:r>
      <w:r>
        <w:rPr>
          <w:rFonts w:ascii="Symbol" w:hAnsi="Symbol" w:cs="Symbol"/>
        </w:rPr>
        <w:t>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8C5560" w:rsidRDefault="008C5560">
      <w:pPr>
        <w:rPr>
          <w:rFonts w:ascii="Symbol" w:hAnsi="Symbol" w:cs="Symbol"/>
        </w:rPr>
      </w:pPr>
    </w:p>
    <w:p w:rsidR="008C5560" w:rsidRDefault="008C5560">
      <w:pPr>
        <w:rPr>
          <w:rFonts w:ascii="Symbol" w:hAnsi="Symbol" w:cs="Symbol"/>
        </w:rPr>
      </w:pPr>
    </w:p>
    <w:p w:rsidR="008C5560" w:rsidRDefault="008C5560">
      <w:pPr>
        <w:rPr>
          <w:rFonts w:ascii="Symbol" w:hAnsi="Symbol" w:cs="Symbol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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</w:t>
      </w:r>
      <w:r>
        <w:rPr>
          <w:rFonts w:ascii="Symbol" w:hAnsi="Symbol" w:cs="Symbol"/>
        </w:rPr>
        <w:t></w:t>
      </w:r>
      <w:r>
        <w:rPr>
          <w:rFonts w:ascii="Symbol" w:hAnsi="Symbol" w:cs="Symbol"/>
        </w:rPr>
        <w:t></w:t>
      </w:r>
    </w:p>
    <w:p w:rsidR="008C5560" w:rsidRDefault="008C5560">
      <w:pPr>
        <w:rPr>
          <w:rFonts w:ascii="Symbol" w:hAnsi="Symbol" w:cs="Symbol"/>
        </w:rPr>
      </w:pPr>
    </w:p>
    <w:p w:rsidR="008C5560" w:rsidRDefault="008C5560">
      <w:pPr>
        <w:rPr>
          <w:rFonts w:ascii="Symbol" w:hAnsi="Symbol" w:cs="Symbol"/>
        </w:rPr>
      </w:pPr>
    </w:p>
    <w:p w:rsidR="008C5560" w:rsidRDefault="008C5560">
      <w:pPr>
        <w:rPr>
          <w:rFonts w:ascii="Symbol" w:hAnsi="Symbol" w:cs="Symbol"/>
        </w:rPr>
      </w:pP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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</w:t>
      </w:r>
      <w:r>
        <w:rPr>
          <w:rFonts w:ascii="Symbol" w:hAnsi="Symbol" w:cs="Symbol"/>
        </w:rPr>
        <w:t></w:t>
      </w:r>
      <w:r>
        <w:rPr>
          <w:rFonts w:ascii="Symbol" w:hAnsi="Symbol" w:cs="Symbol"/>
        </w:rPr>
        <w:t>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8C5560" w:rsidRDefault="008C5560">
      <w:pPr>
        <w:rPr>
          <w:rFonts w:ascii="Symbol" w:hAnsi="Symbol" w:cs="Symbol"/>
        </w:rPr>
      </w:pPr>
    </w:p>
    <w:p w:rsidR="008C5560" w:rsidRDefault="008C5560">
      <w:pPr>
        <w:rPr>
          <w:rFonts w:ascii="Symbol" w:hAnsi="Symbol" w:cs="Symbol"/>
        </w:rPr>
      </w:pPr>
    </w:p>
    <w:p w:rsidR="008C5560" w:rsidRDefault="008C5560">
      <w:pPr>
        <w:rPr>
          <w:rFonts w:ascii="Symbol" w:hAnsi="Symbol" w:cs="Symbol"/>
        </w:rPr>
      </w:pP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</w:t>
      </w:r>
      <w:r>
        <w:rPr>
          <w:rFonts w:ascii="Symbol" w:hAnsi="Symbol" w:cs="Symbol"/>
        </w:rPr>
        <w:t></w:t>
      </w:r>
      <w:r>
        <w:rPr>
          <w:rFonts w:ascii="Symbol" w:hAnsi="Symbol" w:cs="Symbol"/>
        </w:rPr>
        <w:t></w:t>
      </w:r>
    </w:p>
    <w:p w:rsidR="008C5560" w:rsidRDefault="008C5560">
      <w:pPr>
        <w:rPr>
          <w:rFonts w:ascii="Symbol" w:hAnsi="Symbol" w:cs="Symbol"/>
        </w:rPr>
      </w:pPr>
    </w:p>
    <w:p w:rsidR="008C5560" w:rsidRDefault="008C5560">
      <w:pPr>
        <w:rPr>
          <w:rFonts w:ascii="Symbol" w:hAnsi="Symbol" w:cs="Symbol"/>
        </w:rPr>
      </w:pPr>
    </w:p>
    <w:p w:rsidR="008C5560" w:rsidRDefault="008C5560">
      <w:pPr>
        <w:rPr>
          <w:rFonts w:ascii="Symbol" w:hAnsi="Symbol" w:cs="Symbol"/>
        </w:rPr>
      </w:pP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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</w:t>
      </w:r>
      <w:r>
        <w:rPr>
          <w:rFonts w:ascii="Symbol" w:hAnsi="Symbol" w:cs="Symbol"/>
        </w:rPr>
        <w:t></w:t>
      </w:r>
      <w:r>
        <w:rPr>
          <w:rFonts w:ascii="Symbol" w:hAnsi="Symbol" w:cs="Symbol"/>
        </w:rPr>
        <w:t>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8C5560" w:rsidRDefault="008C5560">
      <w:pPr>
        <w:rPr>
          <w:rFonts w:ascii="Symbol" w:hAnsi="Symbol" w:cs="Symbol"/>
        </w:rPr>
      </w:pPr>
    </w:p>
    <w:p w:rsidR="008C5560" w:rsidRDefault="008C5560">
      <w:pPr>
        <w:rPr>
          <w:rFonts w:ascii="Symbol" w:hAnsi="Symbol" w:cs="Symbol"/>
        </w:rPr>
      </w:pPr>
    </w:p>
    <w:p w:rsidR="008C5560" w:rsidRDefault="008C5560">
      <w:pPr>
        <w:rPr>
          <w:rFonts w:ascii="Symbol" w:hAnsi="Symbol" w:cs="Symbol"/>
        </w:rPr>
      </w:pP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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</w:t>
      </w:r>
      <w:r>
        <w:rPr>
          <w:rFonts w:ascii="Symbol" w:hAnsi="Symbol" w:cs="Symbol"/>
        </w:rPr>
        <w:t></w:t>
      </w:r>
      <w:r>
        <w:rPr>
          <w:rFonts w:ascii="Symbol" w:hAnsi="Symbol" w:cs="Symbol"/>
        </w:rPr>
        <w:t></w:t>
      </w:r>
    </w:p>
    <w:p w:rsidR="008C5560" w:rsidRDefault="008C5560">
      <w:pPr>
        <w:rPr>
          <w:rFonts w:ascii="Symbol" w:hAnsi="Symbol" w:cs="Symbol"/>
        </w:rPr>
      </w:pPr>
    </w:p>
    <w:p w:rsidR="008C5560" w:rsidRDefault="008C5560">
      <w:pPr>
        <w:rPr>
          <w:rFonts w:ascii="Symbol" w:hAnsi="Symbol" w:cs="Symbol"/>
        </w:rPr>
      </w:pPr>
    </w:p>
    <w:p w:rsidR="008C5560" w:rsidRDefault="008C5560">
      <w:pPr>
        <w:rPr>
          <w:rFonts w:ascii="Symbol" w:hAnsi="Symbol" w:cs="Symbol"/>
        </w:rPr>
      </w:pP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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</w:t>
      </w:r>
      <w:r>
        <w:rPr>
          <w:rFonts w:ascii="Symbol" w:hAnsi="Symbol" w:cs="Symbol"/>
        </w:rPr>
        <w:t>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</w:t>
      </w:r>
      <w:r>
        <w:rPr>
          <w:rFonts w:ascii="Symbol" w:hAnsi="Symbol" w:cs="Symbol"/>
        </w:rPr>
        <w:t></w:t>
      </w:r>
      <w:r>
        <w:rPr>
          <w:rFonts w:ascii="Symbol" w:hAnsi="Symbol" w:cs="Symbol"/>
        </w:rPr>
        <w:t></w:t>
      </w:r>
      <w:r>
        <w:rPr>
          <w:rFonts w:ascii="Symbol" w:hAnsi="Symbol" w:cs="Symbol"/>
        </w:rPr>
        <w:t>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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8C5560" w:rsidRDefault="008C5560">
      <w:pPr>
        <w:rPr>
          <w:rFonts w:ascii="Symbol" w:hAnsi="Symbol" w:cs="Symbol"/>
        </w:rPr>
      </w:pPr>
    </w:p>
    <w:p w:rsidR="008C5560" w:rsidRDefault="008C5560">
      <w:pPr>
        <w:rPr>
          <w:rFonts w:ascii="Symbol" w:hAnsi="Symbol" w:cs="Symbol"/>
        </w:rPr>
      </w:pPr>
    </w:p>
    <w:p w:rsidR="008C5560" w:rsidRDefault="008C5560">
      <w:pPr>
        <w:rPr>
          <w:rFonts w:ascii="Symbol" w:hAnsi="Symbol" w:cs="Symbol"/>
        </w:rPr>
      </w:pP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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</w:t>
      </w:r>
      <w:r>
        <w:rPr>
          <w:rFonts w:ascii="Symbol" w:hAnsi="Symbol" w:cs="Symbol"/>
        </w:rPr>
        <w:t></w:t>
      </w:r>
      <w:r>
        <w:rPr>
          <w:rFonts w:ascii="Symbol" w:hAnsi="Symbol" w:cs="Symbol"/>
        </w:rPr>
        <w:t>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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t></w:t>
      </w:r>
      <w:r>
        <w:rPr>
          <w:rFonts w:ascii="Symbol" w:hAnsi="Symbol" w:cs="Symbol"/>
        </w:rPr>
        <w:t></w:t>
      </w:r>
    </w:p>
    <w:p w:rsidR="008C5560" w:rsidRDefault="008C5560">
      <w:pPr>
        <w:rPr>
          <w:rFonts w:ascii="Symbol" w:hAnsi="Symbol" w:cs="Symbol"/>
        </w:rPr>
      </w:pP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  <w:r>
        <w:rPr>
          <w:rFonts w:ascii="Prestige 12cpi" w:hAnsi="Prestige 12cpi" w:cs="Prestige 12cpi"/>
        </w:rPr>
        <w:t>Answers:</w:t>
      </w: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  <w:r>
        <w:rPr>
          <w:rFonts w:ascii="Prestige 12cpi" w:hAnsi="Prestige 12cpi" w:cs="Prestige 12cpi"/>
        </w:rPr>
        <w:t>1)   abros: beautiful</w:t>
      </w: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  <w:r>
        <w:rPr>
          <w:rFonts w:ascii="Prestige 12cpi" w:hAnsi="Prestige 12cpi" w:cs="Prestige 12cpi"/>
        </w:rPr>
        <w:t>2)   agan:  very</w:t>
      </w: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  <w:r>
        <w:rPr>
          <w:rFonts w:ascii="Prestige 12cpi" w:hAnsi="Prestige 12cpi" w:cs="Prestige 12cpi"/>
        </w:rPr>
        <w:t>3)   agape:  love of God or charity</w:t>
      </w: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  <w:r>
        <w:rPr>
          <w:rFonts w:ascii="Prestige 12cpi" w:hAnsi="Prestige 12cpi" w:cs="Prestige 12cpi"/>
        </w:rPr>
        <w:t>4)   aidos:  sense of shame and honor</w:t>
      </w: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  <w:r>
        <w:rPr>
          <w:rFonts w:ascii="Prestige 12cpi" w:hAnsi="Prestige 12cpi" w:cs="Prestige 12cpi"/>
        </w:rPr>
        <w:t>5)   aima:  blood</w:t>
      </w: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  <w:r>
        <w:rPr>
          <w:rFonts w:ascii="Prestige 12cpi" w:hAnsi="Prestige 12cpi" w:cs="Prestige 12cpi"/>
        </w:rPr>
        <w:t>6)   arete:  excellence</w:t>
      </w: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  <w:r>
        <w:rPr>
          <w:rFonts w:ascii="Prestige 12cpi" w:hAnsi="Prestige 12cpi" w:cs="Prestige 12cpi"/>
        </w:rPr>
        <w:t>7)   ailouros:  a cat</w:t>
      </w: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  <w:r>
        <w:rPr>
          <w:rFonts w:ascii="Prestige 12cpi" w:hAnsi="Prestige 12cpi" w:cs="Prestige 12cpi"/>
        </w:rPr>
        <w:t>8)   alampetos:  without light, the netherworld</w:t>
      </w: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  <w:r>
        <w:rPr>
          <w:rFonts w:ascii="Prestige 12cpi" w:hAnsi="Prestige 12cpi" w:cs="Prestige 12cpi"/>
        </w:rPr>
        <w:t>9)   acra:  cape or headlands</w:t>
      </w: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  <w:r>
        <w:rPr>
          <w:rFonts w:ascii="Prestige 12cpi" w:hAnsi="Prestige 12cpi" w:cs="Prestige 12cpi"/>
        </w:rPr>
        <w:t>10)  arctos:  bear, constellation Ursa</w:t>
      </w: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  <w:r>
        <w:rPr>
          <w:rFonts w:ascii="Prestige 12cpi" w:hAnsi="Prestige 12cpi" w:cs="Prestige 12cpi"/>
        </w:rPr>
        <w:t>11)  arch:  1st cause, origin, old, beginning</w:t>
      </w: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  <w:r>
        <w:rPr>
          <w:rFonts w:ascii="Prestige 12cpi" w:hAnsi="Prestige 12cpi" w:cs="Prestige 12cpi"/>
        </w:rPr>
        <w:t>12)  Atlas: an elder god</w:t>
      </w: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  <w:r>
        <w:rPr>
          <w:rFonts w:ascii="Prestige 12cpi" w:hAnsi="Prestige 12cpi" w:cs="Prestige 12cpi"/>
        </w:rPr>
        <w:t>13)  aud-:  human voice</w:t>
      </w: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  <w:r>
        <w:rPr>
          <w:rFonts w:ascii="Prestige 12cpi" w:hAnsi="Prestige 12cpi" w:cs="Prestige 12cpi"/>
        </w:rPr>
        <w:t>14)  auto-teleotos:  auto-accomplished, spontaneous</w:t>
      </w: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  <w:r>
        <w:rPr>
          <w:rFonts w:ascii="Prestige 12cpi" w:hAnsi="Prestige 12cpi" w:cs="Prestige 12cpi"/>
        </w:rPr>
        <w:t>15)  Aphrodite: goddess</w:t>
      </w: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</w:p>
    <w:p w:rsidR="008C5560" w:rsidRDefault="008C5560">
      <w:pPr>
        <w:rPr>
          <w:rFonts w:ascii="Prestige 12cpi" w:hAnsi="Prestige 12cpi" w:cs="Prestige 12cpi"/>
        </w:rPr>
      </w:pPr>
    </w:p>
    <w:sectPr w:rsidR="008C5560" w:rsidSect="008C55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intFractionalCharacterWidth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compat>
    <w:useSingleBorderforContiguousCells/>
    <w:spaceForUL/>
    <w:balanceSingleByteDoubleByteWidth/>
    <w:doNotLeaveBackslashAlone/>
    <w:ulTrailSpace/>
    <w:doNotExpandShiftReturn/>
    <w:printColBlack/>
    <w:showBreaksInFrames/>
    <w:swapBordersFacingPages/>
    <w:convMailMergeEsc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89F"/>
    <w:rsid w:val="008C5560"/>
    <w:rsid w:val="00B7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ms Rm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195</Words>
  <Characters>1112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two</dc:title>
  <dc:subject>Classical Greek</dc:subject>
  <dc:creator>Gloria McMillan</dc:creator>
  <cp:keywords>phonics</cp:keywords>
  <dc:description>word recognition</dc:description>
  <cp:lastModifiedBy>Gloria</cp:lastModifiedBy>
  <cp:revision>2</cp:revision>
  <dcterms:created xsi:type="dcterms:W3CDTF">2016-10-06T15:07:00Z</dcterms:created>
  <dcterms:modified xsi:type="dcterms:W3CDTF">2016-10-06T15:07:00Z</dcterms:modified>
</cp:coreProperties>
</file>