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75" w:rsidRDefault="003109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 19 :  (</w:t>
      </w:r>
      <w:r>
        <w:rPr>
          <w:rFonts w:ascii="Symbol" w:hAnsi="Symbol" w:cs="Symbol"/>
          <w:sz w:val="24"/>
          <w:szCs w:val="24"/>
        </w:rPr>
        <w:t>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Times New Roman" w:hAnsi="Times New Roman" w:cs="Times New Roman"/>
          <w:sz w:val="24"/>
          <w:szCs w:val="24"/>
        </w:rPr>
        <w:t>)  SIGMA WORDS</w:t>
      </w: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Here's a real trip!  Did you know that 'skeptical' came from the Greek word that</w:t>
      </w: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meant to look at or to consider carefully?  Semiotics came from one of the words</w:t>
      </w: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our SIGMA group, too.   Movie fans will recall Vincent price in Dr. Sardonicus.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sigma word for scornful laughter relates to him. And how about sophisticated?  Try to find them all below:</w:t>
      </w: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</w:t>
      </w: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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</w:t>
      </w: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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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</w:t>
      </w: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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</w:t>
      </w: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 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</w:t>
      </w: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 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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</w:t>
      </w: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 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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 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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</w:t>
      </w: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 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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 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</w:rPr>
        <w:t></w:t>
      </w:r>
      <w:r>
        <w:rPr>
          <w:rFonts w:ascii="Symbol" w:hAnsi="Symbol" w:cs="Symbol"/>
        </w:rPr>
        <w:t>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</w:t>
      </w:r>
      <w:r>
        <w:rPr>
          <w:rFonts w:ascii="Symbol" w:hAnsi="Symbol" w:cs="Symbol"/>
        </w:rPr>
        <w:t></w:t>
      </w:r>
      <w:r>
        <w:rPr>
          <w:rFonts w:ascii="Symbol" w:hAnsi="Symbol" w:cs="Symbol"/>
        </w:rPr>
        <w:t></w:t>
      </w:r>
      <w:r>
        <w:rPr>
          <w:rFonts w:ascii="Symbol" w:hAnsi="Symbol" w:cs="Symbol"/>
        </w:rPr>
        <w:t></w:t>
      </w: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ANSWERS:</w:t>
      </w: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SAIN"O:  wag tail (as dog), fawn, greet</w:t>
      </w: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SARDANIOS:  bitter, scornful laughter</w:t>
      </w: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SELENE:  the moon</w:t>
      </w: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SELIDHE-FAGOS:  a bookworm, devouring leaves of a book.</w:t>
      </w: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SEMNOLGE"O:  speak solemnly</w:t>
      </w: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SEMEIO-GRAFOS:  a shorthand writer</w:t>
      </w: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SEMEION:  sign, mark, token.</w:t>
      </w: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SKAIOS:  lefthand side. Our word 'skewed'. orig. of anti-lefty bias. (Glo the lefty)</w:t>
      </w: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SKEPTOMAI:  look, view, consider carefully.</w:t>
      </w: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 SKEPBOLL"O:  to use foul abuse.</w:t>
      </w: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 SKEFIS:  pretext, plea, excuse.</w:t>
      </w: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 SKIAGRAFE"O:  sketch or draw in shades of lt. to dark.</w:t>
      </w: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 SOFISTIKOS:  like a sophist.</w:t>
      </w: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</w:p>
    <w:p w:rsidR="00310975" w:rsidRDefault="0031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 SOFIOTE"O:  give lectures.</w:t>
      </w:r>
    </w:p>
    <w:p w:rsidR="00310975" w:rsidRDefault="00310975"/>
    <w:sectPr w:rsidR="00310975" w:rsidSect="003109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intFractionalCharacterWidth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useSingleBorderforContiguousCells/>
    <w:spaceForUL/>
    <w:balanceSingleByteDoubleByteWidth/>
    <w:doNotLeaveBackslashAlone/>
    <w:ulTrailSpace/>
    <w:doNotExpandShiftReturn/>
    <w:printColBlack/>
    <w:showBreaksInFrames/>
    <w:swapBordersFacingPages/>
    <w:convMailMergeEsc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708"/>
    <w:rsid w:val="00310975"/>
    <w:rsid w:val="0077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222</Words>
  <Characters>1266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lesson19.doc</dc:title>
  <dc:subject>SIGMA words</dc:subject>
  <dc:creator>Gloria McMillan</dc:creator>
  <cp:keywords/>
  <dc:description/>
  <cp:lastModifiedBy>Gloria</cp:lastModifiedBy>
  <cp:revision>2</cp:revision>
  <dcterms:created xsi:type="dcterms:W3CDTF">2016-10-06T15:34:00Z</dcterms:created>
  <dcterms:modified xsi:type="dcterms:W3CDTF">2016-10-06T15:34:00Z</dcterms:modified>
</cp:coreProperties>
</file>