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26" w:rsidRDefault="00DC1E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 13 :  ( M 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m</w:instrText>
      </w:r>
      <w:r>
        <w:rPr>
          <w:rFonts w:ascii="Symbol" w:hAnsi="Symbol" w:cs="Symbol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 MU WORDS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These MU words include the words for witnessing, opinion, one who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honey-tongued, grandiloquence, and  speaking at length.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Symbol" w:hAnsi="Symbol" w:cs="Symbol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  <w:sz w:val="24"/>
          <w:szCs w:val="24"/>
        </w:rPr>
        <w:t>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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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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 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 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c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 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 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MAKROLOGE"O   to speak at length, use many words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MANTHAN"O   to learn, esp. by inquiry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MARYRIA   witness, testimony, evidence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MATAIOLOGOS  talking idly or at random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MEGALONOIA  greatness of intellect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 MEGALOF"OIA  grandiloquence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 MELIUL"OSSOS  honey-tongued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 MELOPOIA  making lyric poems or songs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 MEROPS  endowed with speech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 METADOKE"O  change one's opinion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 METER  mother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 MYTHOS  told by word of mouth, a speech in public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 MYO-MACHIA  a battle of mice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 M"OMOS  blame, ridicule, Momus (the critic god)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 M"OROS  dull, stupid, folly</w:t>
      </w: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>
      <w:pPr>
        <w:rPr>
          <w:rFonts w:ascii="Times New Roman" w:hAnsi="Times New Roman" w:cs="Times New Roman"/>
          <w:sz w:val="24"/>
          <w:szCs w:val="24"/>
        </w:rPr>
      </w:pPr>
    </w:p>
    <w:p w:rsidR="00DC1E26" w:rsidRDefault="00DC1E26"/>
    <w:sectPr w:rsidR="00DC1E26" w:rsidSect="00DC1E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2DE"/>
    <w:rsid w:val="003E62DE"/>
    <w:rsid w:val="00DC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212</Words>
  <Characters>1210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13</dc:title>
  <dc:subject>MU words</dc:subject>
  <dc:creator>Gloria McMillan</dc:creator>
  <cp:keywords/>
  <dc:description/>
  <cp:lastModifiedBy>Gloria</cp:lastModifiedBy>
  <cp:revision>2</cp:revision>
  <dcterms:created xsi:type="dcterms:W3CDTF">2016-10-06T15:24:00Z</dcterms:created>
  <dcterms:modified xsi:type="dcterms:W3CDTF">2016-10-06T15:24:00Z</dcterms:modified>
</cp:coreProperties>
</file>