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FE" w:rsidRDefault="00F709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 11 :  (K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k</w:instrText>
      </w:r>
      <w:r>
        <w:rPr>
          <w:rFonts w:ascii="Symbol" w:hAnsi="Symbol" w:cs="Symbol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 KAPPA WORDS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our oft-used terms is a KAPPA word: kairos.  But you could be 'kairos'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still not 'kairios,' so see what this means. . .</w:t>
      </w:r>
    </w:p>
    <w:p w:rsidR="00F709FE" w:rsidRDefault="00F709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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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Symbol" w:hAnsi="Symbol" w:cs="Symbol"/>
          <w:sz w:val="24"/>
          <w:szCs w:val="24"/>
        </w:rPr>
        <w:t>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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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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</w:t>
      </w:r>
      <w:r>
        <w:rPr>
          <w:rFonts w:ascii="Symbol" w:hAnsi="Symbol" w:cs="Symbol"/>
          <w:sz w:val="24"/>
          <w:szCs w:val="24"/>
        </w:rPr>
        <w:t>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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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</w:t>
      </w:r>
    </w:p>
    <w:p w:rsidR="00F709FE" w:rsidRDefault="00F709FE">
      <w:pPr>
        <w:rPr>
          <w:rFonts w:ascii="Symbol" w:hAnsi="Symbol" w:cs="Symbol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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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KATHAIRA:   purify, cleanse ( as in 'kathairavousa' academic Greek language) 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KATH-EGEOMAI  TOU  LOGON:  to begin the discourse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KAINON: the new Court at Athens, Kainon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KAIROS:  the right time, moment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KAIRIOS: the right place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 KAKEGEO: slander, abuse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 KALOS:  moral beauty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 KAMN"O: to work, toil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 KATA-DEMOGOGE"O: to conquer by the art of demogouery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KLEDZ"O : make famous, celebrate in song 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 KOMPOS: noise, din, crash, (not in good sense) praise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 KORA:  maiden, girl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 K"OMODOS: comedian, comic poet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 KYON: dog, root of name of Cynic School. Met in gymnasium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Cynosarges, meaning quick dog or white dog.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  KATH-UPOKRINOMAI: to subdue by histrionic arts</w:t>
      </w: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>
      <w:pPr>
        <w:rPr>
          <w:rFonts w:ascii="Times New Roman" w:hAnsi="Times New Roman" w:cs="Times New Roman"/>
          <w:sz w:val="24"/>
          <w:szCs w:val="24"/>
        </w:rPr>
      </w:pPr>
    </w:p>
    <w:p w:rsidR="00F709FE" w:rsidRDefault="00F709FE"/>
    <w:sectPr w:rsidR="00F709FE" w:rsidSect="00F709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E70"/>
    <w:rsid w:val="00040E70"/>
    <w:rsid w:val="00F7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11</dc:title>
  <dc:subject>KAPPA WORDS</dc:subject>
  <dc:creator>Gloria McMillan</dc:creator>
  <cp:keywords/>
  <dc:description/>
  <cp:lastModifiedBy>Gloria</cp:lastModifiedBy>
  <cp:revision>2</cp:revision>
  <dcterms:created xsi:type="dcterms:W3CDTF">2016-10-06T15:25:00Z</dcterms:created>
  <dcterms:modified xsi:type="dcterms:W3CDTF">2016-10-06T15:25:00Z</dcterms:modified>
</cp:coreProperties>
</file>