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00" w:rsidRDefault="00B051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9: (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Q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</w:t>
      </w:r>
      <w:r>
        <w:rPr>
          <w:rFonts w:ascii="Times New Roman" w:hAnsi="Times New Roman" w:cs="Times New Roman"/>
          <w:sz w:val="24"/>
          <w:szCs w:val="24"/>
        </w:rPr>
        <w:t>)  THETA WORDS</w:t>
      </w:r>
    </w:p>
    <w:p w:rsidR="00B05100" w:rsidRDefault="00B05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OK-here we are with the theta words.  We have some favorite words</w:t>
      </w: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like theatre, theorem, and  goddess.</w:t>
      </w: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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Q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</w:t>
      </w:r>
      <w:r>
        <w:rPr>
          <w:rFonts w:ascii="Symbol" w:hAnsi="Symbol" w:cs="Symbol"/>
        </w:rPr>
        <w:t></w:t>
      </w:r>
      <w:r>
        <w:rPr>
          <w:rFonts w:ascii="Symbol" w:hAnsi="Symbol" w:cs="Symbol"/>
        </w:rPr>
        <w:t></w:t>
      </w:r>
    </w:p>
    <w:p w:rsidR="00B05100" w:rsidRDefault="00B05100"/>
    <w:p w:rsidR="00B05100" w:rsidRDefault="00B05100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</w:t>
      </w: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</w:p>
    <w:p w:rsidR="00B05100" w:rsidRDefault="00B05100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 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</w:p>
    <w:p w:rsidR="00B05100" w:rsidRDefault="00B05100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 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</w:t>
      </w: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</w:p>
    <w:p w:rsidR="00B05100" w:rsidRDefault="00B05100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</w:p>
    <w:p w:rsidR="00B05100" w:rsidRDefault="00B05100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  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  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</w:t>
      </w: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</w:p>
    <w:p w:rsidR="00B05100" w:rsidRDefault="00B05100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  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</w:p>
    <w:p w:rsidR="00B05100" w:rsidRDefault="00B05100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  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</w:p>
    <w:p w:rsidR="00B05100" w:rsidRDefault="00B05100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  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</w:t>
      </w: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  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</w:t>
      </w: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</w:p>
    <w:p w:rsidR="00B05100" w:rsidRDefault="00B05100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  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 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   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</w:t>
      </w:r>
      <w:r>
        <w:rPr>
          <w:rFonts w:ascii="Symbol" w:hAnsi="Symbol" w:cs="Symbol"/>
          <w:sz w:val="24"/>
          <w:szCs w:val="24"/>
        </w:rPr>
        <w:t></w:t>
      </w:r>
    </w:p>
    <w:p w:rsidR="00B05100" w:rsidRDefault="00B05100">
      <w:pPr>
        <w:rPr>
          <w:rFonts w:ascii="Times New Roman" w:hAnsi="Times New Roman" w:cs="Times New Roman"/>
          <w:sz w:val="24"/>
          <w:szCs w:val="24"/>
        </w:rPr>
      </w:pPr>
    </w:p>
    <w:p w:rsidR="00B05100" w:rsidRDefault="00B05100">
      <w:pPr>
        <w:rPr>
          <w:rFonts w:ascii="Symbol" w:hAnsi="Symbol" w:cs="Symbol"/>
        </w:rPr>
      </w:pPr>
      <w:r>
        <w:rPr>
          <w:rFonts w:ascii="Times New Roman" w:hAnsi="Times New Roman" w:cs="Times New Roman"/>
          <w:sz w:val="24"/>
          <w:szCs w:val="24"/>
        </w:rPr>
        <w:t xml:space="preserve">15)    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sectPr w:rsidR="00B05100" w:rsidSect="00B051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42E"/>
    <w:rsid w:val="00A2242E"/>
    <w:rsid w:val="00B0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9</dc:title>
  <dc:subject>theta words</dc:subject>
  <dc:creator>Gloria McMillan</dc:creator>
  <cp:keywords/>
  <dc:description/>
  <cp:lastModifiedBy>Gloria</cp:lastModifiedBy>
  <cp:revision>2</cp:revision>
  <dcterms:created xsi:type="dcterms:W3CDTF">2016-10-06T15:26:00Z</dcterms:created>
  <dcterms:modified xsi:type="dcterms:W3CDTF">2016-10-06T15:26:00Z</dcterms:modified>
</cp:coreProperties>
</file>