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C0" w:rsidRDefault="00323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7:    (Z)   ZETA WORDS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didn't find many Zeta words that had to do directly with rhetoric, but they are still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interesting to learn!</w:t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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</w:t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</w:t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</w:t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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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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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</w:t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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</w:t>
      </w:r>
      <w:r>
        <w:rPr>
          <w:rFonts w:ascii="Symbol" w:hAnsi="Symbol" w:cs="Symbol"/>
        </w:rPr>
        <w:t></w:t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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</w:t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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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</w:t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</w:t>
      </w:r>
      <w:r>
        <w:rPr>
          <w:rFonts w:ascii="Symbol" w:hAnsi="Symbol" w:cs="Symbol"/>
        </w:rPr>
        <w:t></w:t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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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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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t>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</w:t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</w:t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</w:t>
      </w:r>
      <w:r>
        <w:rPr>
          <w:rFonts w:ascii="Symbol" w:hAnsi="Symbol" w:cs="Symbol"/>
        </w:rPr>
        <w:t></w:t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Z"OON  a living being, animal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ZA  very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ZALE(H)  the surging of the sea, spray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ZEFYRUS  the Westwind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ZETESIS  inquiry, seeking for, search for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ZOFOS  gloom of world below,  the West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ZUGOFRIZO  to weigh, examine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ZOF"OO  to darken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ZIZANION  weed that grows with wheat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ZOGRAFEO  one who paints from life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ZOE  one's living, means of life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ZOMOS  Spartan black sauce, sauce w/ meat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Z"OO-TYPOS  describing the life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ZOPYREO  kindle to flame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ZOROS  pure, sheer</w:t>
      </w: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Times New Roman" w:hAnsi="Times New Roman" w:cs="Times New Roman"/>
          <w:sz w:val="24"/>
          <w:szCs w:val="24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p w:rsidR="003239C0" w:rsidRDefault="003239C0">
      <w:pPr>
        <w:rPr>
          <w:rFonts w:ascii="Symbol" w:hAnsi="Symbol" w:cs="Symbol"/>
        </w:rPr>
      </w:pPr>
    </w:p>
    <w:sectPr w:rsidR="003239C0" w:rsidSect="003239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3C"/>
    <w:rsid w:val="001C343C"/>
    <w:rsid w:val="0032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7</dc:title>
  <dc:subject>Zeta words</dc:subject>
  <dc:creator>Gloria McMillan</dc:creator>
  <cp:keywords/>
  <dc:description/>
  <cp:lastModifiedBy>Gloria</cp:lastModifiedBy>
  <cp:revision>2</cp:revision>
  <dcterms:created xsi:type="dcterms:W3CDTF">2016-10-06T15:26:00Z</dcterms:created>
  <dcterms:modified xsi:type="dcterms:W3CDTF">2016-10-06T15:26:00Z</dcterms:modified>
</cp:coreProperties>
</file>