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8B" w:rsidRDefault="00151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6:   (D)   -  DELTA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next Greek letter is DELTA.  Lots of words relating to rhetoric in begin with delta, so see if you can pick them out!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on page two.</w:t>
      </w:r>
    </w:p>
    <w:p w:rsidR="0015188B" w:rsidRDefault="0015188B"/>
    <w:p w:rsidR="0015188B" w:rsidRDefault="0015188B"/>
    <w:p w:rsidR="0015188B" w:rsidRDefault="0015188B"/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</w:t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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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</w:t>
      </w:r>
      <w:r>
        <w:rPr>
          <w:rFonts w:ascii="Symbol" w:hAnsi="Symbol" w:cs="Symbol"/>
        </w:rPr>
        <w:t>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</w:t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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</w:t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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</w:t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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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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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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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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</w:t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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</w:t>
      </w:r>
      <w:r>
        <w:rPr>
          <w:rFonts w:ascii="Symbol" w:hAnsi="Symbol" w:cs="Symbol"/>
        </w:rPr>
        <w:t></w:t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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</w:t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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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</w:t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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</w:t>
      </w:r>
      <w:r>
        <w:rPr>
          <w:rFonts w:ascii="Symbol" w:hAnsi="Symbol" w:cs="Symbol"/>
        </w:rPr>
        <w:t></w:t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DAIMON:  a god or goddess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DACTYLOS:  thumb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DAEDALOS:  cunningly wrought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DENNAXO: abuse, revile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DEMEGOREO: to speak in the assembly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DEMEGORIA: popular oratory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DEMEGORIKOS: qualified as a public speaker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DEMEGOROS: a popular orator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DELOSIS: pointing out, manifesting, showing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DELOS: visible, conspicuous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DEMOGOGOS: a popular leader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DEMIOS: of the people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DIABOULENOMAI: discuss throroughly, pro- and con-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DIAGIGNESKO: to distinguish, discren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DIAGRAFE: to mark out w/ lines, delineate</w:t>
      </w: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</w:p>
    <w:p w:rsidR="0015188B" w:rsidRDefault="0015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DIATHEAOMAI: to look through, examine</w:t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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DOXA:  a notion (true or false), common opinion popularly formed</w:t>
      </w: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</w:p>
    <w:p w:rsidR="0015188B" w:rsidRDefault="0015188B">
      <w:pPr>
        <w:rPr>
          <w:rFonts w:ascii="Symbol" w:hAnsi="Symbol" w:cs="Symbol"/>
        </w:rPr>
      </w:pPr>
    </w:p>
    <w:sectPr w:rsidR="0015188B" w:rsidSect="001518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723"/>
    <w:rsid w:val="00043723"/>
    <w:rsid w:val="0015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209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</dc:title>
  <dc:subject>leter delta</dc:subject>
  <dc:creator>Gloria McMillan</dc:creator>
  <cp:keywords/>
  <dc:description/>
  <cp:lastModifiedBy>Gloria</cp:lastModifiedBy>
  <cp:revision>2</cp:revision>
  <dcterms:created xsi:type="dcterms:W3CDTF">2016-10-06T15:19:00Z</dcterms:created>
  <dcterms:modified xsi:type="dcterms:W3CDTF">2016-10-06T15:19:00Z</dcterms:modified>
</cp:coreProperties>
</file>