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91" w:rsidRDefault="004C2A91">
      <w:pPr>
        <w:jc w:val="center"/>
        <w:rPr>
          <w:rFonts w:ascii="Prestige 12cpi" w:hAnsi="Prestige 12cpi" w:cs="Prestige 12cpi"/>
        </w:rPr>
      </w:pPr>
    </w:p>
    <w:p w:rsidR="004C2A91" w:rsidRDefault="004C2A91">
      <w:pPr>
        <w:jc w:val="center"/>
        <w:rPr>
          <w:rFonts w:ascii="Prestige 12cpi" w:hAnsi="Prestige 12cpi" w:cs="Prestige 12cpi"/>
        </w:rPr>
      </w:pPr>
    </w:p>
    <w:p w:rsidR="004C2A91" w:rsidRDefault="004C2A91">
      <w:pPr>
        <w:jc w:val="center"/>
        <w:rPr>
          <w:rFonts w:ascii="Prestige 12cpi" w:hAnsi="Prestige 12cpi" w:cs="Prestige 12cpi"/>
        </w:rPr>
      </w:pPr>
    </w:p>
    <w:p w:rsidR="004C2A91" w:rsidRDefault="004C2A91">
      <w:pPr>
        <w:jc w:val="center"/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 xml:space="preserve">LESSON    4    ( </w:t>
      </w:r>
      <w:r>
        <w:rPr>
          <w:rFonts w:ascii="Symbol" w:hAnsi="Symbol" w:cs="Symbol"/>
        </w:rPr>
        <w:t>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Prestige 12cpi" w:hAnsi="Prestige 12cpi" w:cs="Prestige 12cpi"/>
        </w:rPr>
        <w:t>GAMMA</w:t>
      </w:r>
    </w:p>
    <w:p w:rsidR="004C2A91" w:rsidRDefault="004C2A91"/>
    <w:p w:rsidR="004C2A91" w:rsidRDefault="004C2A91"/>
    <w:p w:rsidR="004C2A91" w:rsidRDefault="004C2A91">
      <w:pPr>
        <w:rPr>
          <w:rFonts w:ascii="Prestige 12cpi" w:hAnsi="Prestige 12cpi" w:cs="Prestige 12cpi"/>
        </w:rPr>
      </w:pPr>
    </w:p>
    <w:p w:rsidR="004C2A91" w:rsidRDefault="004C2A91">
      <w:pPr>
        <w:rPr>
          <w:rFonts w:ascii="Prestige 12cpi" w:hAnsi="Prestige 12cpi" w:cs="Prestige 12cpi"/>
        </w:rPr>
      </w:pPr>
    </w:p>
    <w:p w:rsidR="004C2A91" w:rsidRDefault="004C2A91">
      <w:pPr>
        <w:rPr>
          <w:rFonts w:ascii="Prestige 12cpi" w:hAnsi="Prestige 12cpi" w:cs="Prestige 12cpi"/>
        </w:rPr>
      </w:pPr>
    </w:p>
    <w:p w:rsidR="004C2A91" w:rsidRDefault="004C2A91">
      <w:pPr>
        <w:rPr>
          <w:rFonts w:ascii="Prestige 12cpi" w:hAnsi="Prestige 12cpi" w:cs="Prestige 12cpi"/>
        </w:rPr>
      </w:pPr>
    </w:p>
    <w:p w:rsidR="004C2A91" w:rsidRDefault="004C2A91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 xml:space="preserve">Next comes the letter gamma.   This is also a very popular </w:t>
      </w:r>
    </w:p>
    <w:p w:rsidR="004C2A91" w:rsidRDefault="004C2A91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 xml:space="preserve">letter in the Greek alphabet.   The words for grammar and </w:t>
      </w:r>
    </w:p>
    <w:p w:rsidR="004C2A91" w:rsidRDefault="004C2A91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woman both begin with gamma, for instance.</w:t>
      </w:r>
    </w:p>
    <w:p w:rsidR="004C2A91" w:rsidRDefault="004C2A91">
      <w:pPr>
        <w:rPr>
          <w:rFonts w:ascii="Prestige 12cpi" w:hAnsi="Prestige 12cpi" w:cs="Prestige 12cpi"/>
        </w:rPr>
      </w:pPr>
    </w:p>
    <w:p w:rsidR="004C2A91" w:rsidRDefault="004C2A91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Answers follow the words.</w:t>
      </w:r>
    </w:p>
    <w:p w:rsidR="004C2A91" w:rsidRDefault="004C2A91"/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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</w:t>
      </w:r>
      <w:r>
        <w:rPr>
          <w:rFonts w:ascii="Symbol" w:hAnsi="Symbol" w:cs="Symbol"/>
        </w:rPr>
        <w:t>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</w:t>
      </w: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  <w:r>
        <w:rPr>
          <w:rFonts w:ascii="Symbol" w:hAnsi="Symbol" w:cs="Symbol"/>
        </w:rPr>
        <w:t>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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</w:t>
      </w: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  <w:r>
        <w:rPr>
          <w:rFonts w:ascii="Symbol" w:hAnsi="Symbol" w:cs="Symbol"/>
        </w:rPr>
        <w:t>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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</w:t>
      </w:r>
      <w:r>
        <w:rPr>
          <w:rFonts w:ascii="Symbol" w:hAnsi="Symbol" w:cs="Symbol"/>
        </w:rPr>
        <w:t></w:t>
      </w: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  <w:r>
        <w:rPr>
          <w:rFonts w:ascii="Symbol" w:hAnsi="Symbol" w:cs="Symbol"/>
        </w:rPr>
        <w:t>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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</w:t>
      </w:r>
      <w:r>
        <w:rPr>
          <w:rFonts w:ascii="Symbol" w:hAnsi="Symbol" w:cs="Symbol"/>
        </w:rPr>
        <w:t></w:t>
      </w:r>
      <w:r>
        <w:rPr>
          <w:rFonts w:ascii="Symbol" w:hAnsi="Symbol" w:cs="Symbol"/>
        </w:rPr>
        <w:t>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  <w:r>
        <w:rPr>
          <w:rFonts w:ascii="Symbol" w:hAnsi="Symbol" w:cs="Symbol"/>
        </w:rPr>
        <w:t>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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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  <w:r>
        <w:rPr>
          <w:rFonts w:ascii="Symbol" w:hAnsi="Symbol" w:cs="Symbol"/>
        </w:rPr>
        <w:t>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</w:t>
      </w:r>
      <w:r>
        <w:rPr>
          <w:rFonts w:ascii="Symbol" w:hAnsi="Symbol" w:cs="Symbol"/>
        </w:rPr>
        <w:t></w:t>
      </w:r>
      <w:r>
        <w:rPr>
          <w:rFonts w:ascii="Symbol" w:hAnsi="Symbol" w:cs="Symbol"/>
        </w:rPr>
        <w:t>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  <w:r>
        <w:rPr>
          <w:rFonts w:ascii="Symbol" w:hAnsi="Symbol" w:cs="Symbol"/>
        </w:rPr>
        <w:t>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</w:t>
      </w:r>
      <w:r>
        <w:rPr>
          <w:rFonts w:ascii="Symbol" w:hAnsi="Symbol" w:cs="Symbol"/>
        </w:rPr>
        <w:t></w:t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  <w:r>
        <w:rPr>
          <w:rFonts w:ascii="Symbol" w:hAnsi="Symbol" w:cs="Symbol"/>
        </w:rPr>
        <w:t>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</w:t>
      </w:r>
      <w:r>
        <w:rPr>
          <w:rFonts w:ascii="Symbol" w:hAnsi="Symbol" w:cs="Symbol"/>
        </w:rPr>
        <w:t>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</w:t>
      </w:r>
      <w:r>
        <w:rPr>
          <w:rFonts w:ascii="Symbol" w:hAnsi="Symbol" w:cs="Symbol"/>
        </w:rPr>
        <w:t></w:t>
      </w:r>
      <w:r>
        <w:rPr>
          <w:rFonts w:ascii="Symbol" w:hAnsi="Symbol" w:cs="Symbol"/>
        </w:rPr>
        <w:t></w:t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</w:t>
      </w: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  <w:r>
        <w:rPr>
          <w:rFonts w:ascii="Symbol" w:hAnsi="Symbol" w:cs="Symbol"/>
        </w:rPr>
        <w:t>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</w:t>
      </w:r>
      <w:r>
        <w:rPr>
          <w:rFonts w:ascii="Symbol" w:hAnsi="Symbol" w:cs="Symbol"/>
        </w:rPr>
        <w:t>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</w:t>
      </w:r>
      <w:r>
        <w:rPr>
          <w:rFonts w:ascii="Symbol" w:hAnsi="Symbol" w:cs="Symbol"/>
        </w:rPr>
        <w:t></w:t>
      </w: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</w:t>
      </w:r>
      <w:r>
        <w:rPr>
          <w:rFonts w:ascii="Symbol" w:hAnsi="Symbol" w:cs="Symbol"/>
        </w:rPr>
        <w:t>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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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</w:t>
      </w:r>
      <w:r>
        <w:rPr>
          <w:rFonts w:ascii="Symbol" w:hAnsi="Symbol" w:cs="Symbol"/>
        </w:rPr>
        <w:t></w:t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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</w:t>
      </w:r>
      <w:r>
        <w:rPr>
          <w:rFonts w:ascii="Symbol" w:hAnsi="Symbol" w:cs="Symbol"/>
        </w:rPr>
        <w:t>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</w:t>
      </w:r>
      <w:r>
        <w:rPr>
          <w:rFonts w:ascii="Symbol" w:hAnsi="Symbol" w:cs="Symbol"/>
        </w:rPr>
        <w:t></w:t>
      </w:r>
      <w:r>
        <w:rPr>
          <w:rFonts w:ascii="Symbol" w:hAnsi="Symbol" w:cs="Symbol"/>
        </w:rPr>
        <w:t></w:t>
      </w: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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</w:t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</w:t>
      </w:r>
      <w:r>
        <w:rPr>
          <w:rFonts w:ascii="Symbol" w:hAnsi="Symbol" w:cs="Symbol"/>
        </w:rPr>
        <w:t></w:t>
      </w:r>
      <w:r>
        <w:rPr>
          <w:rFonts w:ascii="Symbol" w:hAnsi="Symbol" w:cs="Symbol"/>
        </w:rPr>
        <w:t></w:t>
      </w: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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</w:t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</w:t>
      </w:r>
      <w:r>
        <w:rPr>
          <w:rFonts w:ascii="Symbol" w:hAnsi="Symbol" w:cs="Symbol"/>
        </w:rPr>
        <w:t>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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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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</w:t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</w:t>
      </w:r>
      <w:r>
        <w:rPr>
          <w:rFonts w:ascii="Symbol" w:hAnsi="Symbol" w:cs="Symbol"/>
        </w:rPr>
        <w:t>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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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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</w:t>
      </w:r>
      <w:r>
        <w:rPr>
          <w:rFonts w:ascii="Symbol" w:hAnsi="Symbol" w:cs="Symbol"/>
        </w:rPr>
        <w:t></w:t>
      </w:r>
      <w:r>
        <w:rPr>
          <w:rFonts w:ascii="Symbol" w:hAnsi="Symbol" w:cs="Symbol"/>
        </w:rPr>
        <w:t>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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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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ANSWERS:</w:t>
      </w:r>
    </w:p>
    <w:p w:rsidR="004C2A91" w:rsidRDefault="004C2A91">
      <w:pPr>
        <w:rPr>
          <w:rFonts w:ascii="Prestige 12cpi" w:hAnsi="Prestige 12cpi" w:cs="Prestige 12cpi"/>
        </w:rPr>
      </w:pPr>
    </w:p>
    <w:p w:rsidR="004C2A91" w:rsidRDefault="004C2A91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1)  Gadeira: Straits of Gibraltar, Lat. Gadez, Cadiz.</w:t>
      </w:r>
    </w:p>
    <w:p w:rsidR="004C2A91" w:rsidRDefault="004C2A91">
      <w:pPr>
        <w:rPr>
          <w:rFonts w:ascii="Prestige 12cpi" w:hAnsi="Prestige 12cpi" w:cs="Prestige 12cpi"/>
        </w:rPr>
      </w:pPr>
    </w:p>
    <w:p w:rsidR="004C2A91" w:rsidRDefault="004C2A91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2)  gaia:  (poetic) a land, a country</w:t>
      </w:r>
    </w:p>
    <w:p w:rsidR="004C2A91" w:rsidRDefault="004C2A91">
      <w:pPr>
        <w:rPr>
          <w:rFonts w:ascii="Prestige 12cpi" w:hAnsi="Prestige 12cpi" w:cs="Prestige 12cpi"/>
        </w:rPr>
      </w:pPr>
    </w:p>
    <w:p w:rsidR="004C2A91" w:rsidRDefault="004C2A91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3)  gala:   rarely</w:t>
      </w:r>
    </w:p>
    <w:p w:rsidR="004C2A91" w:rsidRDefault="004C2A91">
      <w:pPr>
        <w:rPr>
          <w:rFonts w:ascii="Prestige 12cpi" w:hAnsi="Prestige 12cpi" w:cs="Prestige 12cpi"/>
        </w:rPr>
      </w:pPr>
    </w:p>
    <w:p w:rsidR="004C2A91" w:rsidRDefault="004C2A91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4)  galenos:  calm (of sea), gentle (of people)</w:t>
      </w:r>
    </w:p>
    <w:p w:rsidR="004C2A91" w:rsidRDefault="004C2A91">
      <w:pPr>
        <w:rPr>
          <w:rFonts w:ascii="Prestige 12cpi" w:hAnsi="Prestige 12cpi" w:cs="Prestige 12cpi"/>
        </w:rPr>
      </w:pPr>
    </w:p>
    <w:p w:rsidR="004C2A91" w:rsidRDefault="004C2A91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5)  gamos:   wedding</w:t>
      </w:r>
    </w:p>
    <w:p w:rsidR="004C2A91" w:rsidRDefault="004C2A91">
      <w:pPr>
        <w:rPr>
          <w:rFonts w:ascii="Prestige 12cpi" w:hAnsi="Prestige 12cpi" w:cs="Prestige 12cpi"/>
        </w:rPr>
      </w:pPr>
    </w:p>
    <w:p w:rsidR="004C2A91" w:rsidRDefault="004C2A91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6)  genos:   race, family, stock</w:t>
      </w:r>
    </w:p>
    <w:p w:rsidR="004C2A91" w:rsidRDefault="004C2A91">
      <w:pPr>
        <w:rPr>
          <w:rFonts w:ascii="Prestige 12cpi" w:hAnsi="Prestige 12cpi" w:cs="Prestige 12cpi"/>
        </w:rPr>
      </w:pPr>
    </w:p>
    <w:p w:rsidR="004C2A91" w:rsidRDefault="004C2A91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7)  geras:   gift of honor</w:t>
      </w:r>
    </w:p>
    <w:p w:rsidR="004C2A91" w:rsidRDefault="004C2A91">
      <w:pPr>
        <w:rPr>
          <w:rFonts w:ascii="Prestige 12cpi" w:hAnsi="Prestige 12cpi" w:cs="Prestige 12cpi"/>
        </w:rPr>
      </w:pPr>
    </w:p>
    <w:p w:rsidR="004C2A91" w:rsidRDefault="004C2A91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8)  geometria:  measure the earth</w:t>
      </w:r>
    </w:p>
    <w:p w:rsidR="004C2A91" w:rsidRDefault="004C2A91">
      <w:pPr>
        <w:rPr>
          <w:rFonts w:ascii="Prestige 12cpi" w:hAnsi="Prestige 12cpi" w:cs="Prestige 12cpi"/>
        </w:rPr>
      </w:pPr>
    </w:p>
    <w:p w:rsidR="004C2A91" w:rsidRDefault="004C2A91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9)  glauk-ommatos:  grey-eyed</w:t>
      </w:r>
    </w:p>
    <w:p w:rsidR="004C2A91" w:rsidRDefault="004C2A91">
      <w:pPr>
        <w:rPr>
          <w:rFonts w:ascii="Prestige 12cpi" w:hAnsi="Prestige 12cpi" w:cs="Prestige 12cpi"/>
        </w:rPr>
      </w:pPr>
    </w:p>
    <w:p w:rsidR="004C2A91" w:rsidRDefault="004C2A91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10) gerus:  voice</w:t>
      </w:r>
    </w:p>
    <w:p w:rsidR="004C2A91" w:rsidRDefault="004C2A91">
      <w:pPr>
        <w:rPr>
          <w:rFonts w:ascii="Prestige 12cpi" w:hAnsi="Prestige 12cpi" w:cs="Prestige 12cpi"/>
        </w:rPr>
      </w:pPr>
    </w:p>
    <w:p w:rsidR="004C2A91" w:rsidRDefault="004C2A91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 xml:space="preserve">11) glossa:  tongue </w:t>
      </w:r>
    </w:p>
    <w:p w:rsidR="004C2A91" w:rsidRDefault="004C2A91">
      <w:pPr>
        <w:rPr>
          <w:rFonts w:ascii="Prestige 12cpi" w:hAnsi="Prestige 12cpi" w:cs="Prestige 12cpi"/>
        </w:rPr>
      </w:pPr>
    </w:p>
    <w:p w:rsidR="004C2A91" w:rsidRDefault="004C2A91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12) gramma: that which is drawn, ---is written</w:t>
      </w:r>
    </w:p>
    <w:p w:rsidR="004C2A91" w:rsidRDefault="004C2A91">
      <w:pPr>
        <w:rPr>
          <w:rFonts w:ascii="Prestige 12cpi" w:hAnsi="Prestige 12cpi" w:cs="Prestige 12cpi"/>
        </w:rPr>
      </w:pPr>
    </w:p>
    <w:p w:rsidR="004C2A91" w:rsidRDefault="004C2A91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 xml:space="preserve">13) grammatikos: knowing one's letters </w:t>
      </w:r>
    </w:p>
    <w:p w:rsidR="004C2A91" w:rsidRDefault="004C2A91">
      <w:pPr>
        <w:rPr>
          <w:rFonts w:ascii="Prestige 12cpi" w:hAnsi="Prestige 12cpi" w:cs="Prestige 12cpi"/>
        </w:rPr>
      </w:pPr>
    </w:p>
    <w:p w:rsidR="004C2A91" w:rsidRDefault="004C2A91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14) gramma-tokos: mother of letters (euphemism for ink)</w:t>
      </w:r>
    </w:p>
    <w:p w:rsidR="004C2A91" w:rsidRDefault="004C2A91">
      <w:pPr>
        <w:rPr>
          <w:rFonts w:ascii="Prestige 12cpi" w:hAnsi="Prestige 12cpi" w:cs="Prestige 12cpi"/>
        </w:rPr>
      </w:pPr>
    </w:p>
    <w:p w:rsidR="004C2A91" w:rsidRDefault="004C2A91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>15) gynaiko-nomos: women's police, women's magistrates</w:t>
      </w:r>
    </w:p>
    <w:p w:rsidR="004C2A91" w:rsidRDefault="004C2A91">
      <w:pPr>
        <w:rPr>
          <w:rFonts w:ascii="Prestige 12cpi" w:hAnsi="Prestige 12cpi" w:cs="Prestige 12cpi"/>
        </w:rPr>
      </w:pPr>
      <w:r>
        <w:rPr>
          <w:rFonts w:ascii="Prestige 12cpi" w:hAnsi="Prestige 12cpi" w:cs="Prestige 12cpi"/>
        </w:rPr>
        <w:t xml:space="preserve">                  (Aristotle)</w:t>
      </w:r>
    </w:p>
    <w:p w:rsidR="004C2A91" w:rsidRDefault="004C2A91">
      <w:pPr>
        <w:rPr>
          <w:rFonts w:ascii="Prestige 12cpi" w:hAnsi="Prestige 12cpi" w:cs="Prestige 12cpi"/>
        </w:rPr>
      </w:pPr>
    </w:p>
    <w:p w:rsidR="004C2A91" w:rsidRDefault="004C2A91">
      <w:pPr>
        <w:rPr>
          <w:rFonts w:ascii="Prestige 12cpi" w:hAnsi="Prestige 12cpi" w:cs="Prestige 12cpi"/>
        </w:rPr>
      </w:pPr>
    </w:p>
    <w:p w:rsidR="004C2A91" w:rsidRDefault="004C2A91">
      <w:pPr>
        <w:rPr>
          <w:rFonts w:ascii="Symbol" w:hAnsi="Symbol" w:cs="Symbol"/>
        </w:rPr>
      </w:pPr>
      <w:r>
        <w:rPr>
          <w:rFonts w:ascii="Prestige 12cpi" w:hAnsi="Prestige 12cpi" w:cs="Prestige 12cpi"/>
        </w:rPr>
        <w:t xml:space="preserve"> </w:t>
      </w: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p w:rsidR="004C2A91" w:rsidRDefault="004C2A91">
      <w:pPr>
        <w:rPr>
          <w:rFonts w:ascii="Symbol" w:hAnsi="Symbol" w:cs="Symbol"/>
        </w:rPr>
      </w:pPr>
    </w:p>
    <w:sectPr w:rsidR="004C2A91" w:rsidSect="004C2A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intFractionalCharacterWidth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useSingleBorderforContiguousCells/>
    <w:spaceForUL/>
    <w:balanceSingleByteDoubleByteWidth/>
    <w:doNotLeaveBackslashAlone/>
    <w:ulTrailSpace/>
    <w:doNotExpandShiftReturn/>
    <w:printColBlack/>
    <w:showBreaksInFrames/>
    <w:swapBordersFacingPages/>
    <w:convMailMergeEsc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641"/>
    <w:rsid w:val="004C2A91"/>
    <w:rsid w:val="00A7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231</Words>
  <Characters>1321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4</dc:title>
  <dc:subject/>
  <dc:creator>Gloria McMillan</dc:creator>
  <cp:keywords/>
  <dc:description/>
  <cp:lastModifiedBy>Gloria</cp:lastModifiedBy>
  <cp:revision>2</cp:revision>
  <dcterms:created xsi:type="dcterms:W3CDTF">2016-10-06T15:18:00Z</dcterms:created>
  <dcterms:modified xsi:type="dcterms:W3CDTF">2016-10-06T15:18:00Z</dcterms:modified>
</cp:coreProperties>
</file>