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EC" w:rsidRDefault="007B5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 25:  (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 OMICRON WORDS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OMICRON words include the words for: the ear, the making of songs, quick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speaking, care, concern, regard for, a useful thing, advantage, profit.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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q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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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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"OAS:  the ear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ODEION:  public bldg. erected by Pericles for musical performances and as law court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"ODIKOS:  fond opf singing, vocal, musical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"ODO-POIOS:  making songs or odes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"ODOS:  a singer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"OTHE"O:  to banish, push away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"OKY-DIDAKTIKOS:  quickly taught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"OKY-EPES:  quick speaking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"OKY-POMPOS:  quick sending, quickly conveyed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"ORA:  care, concern, regard for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"OFELEMA:  a useful thing, advantage, profit</w:t>
      </w: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>
      <w:pPr>
        <w:rPr>
          <w:rFonts w:ascii="Times New Roman" w:hAnsi="Times New Roman" w:cs="Times New Roman"/>
          <w:sz w:val="24"/>
          <w:szCs w:val="24"/>
        </w:rPr>
      </w:pPr>
    </w:p>
    <w:p w:rsidR="007B53EC" w:rsidRDefault="007B53EC"/>
    <w:sectPr w:rsidR="007B53EC" w:rsidSect="007B53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46C"/>
    <w:rsid w:val="004C246C"/>
    <w:rsid w:val="007B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160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25</dc:title>
  <dc:subject>Omicron WORDS</dc:subject>
  <dc:creator>Gloria McMillan</dc:creator>
  <cp:keywords/>
  <dc:description/>
  <cp:lastModifiedBy>Gloria</cp:lastModifiedBy>
  <cp:revision>2</cp:revision>
  <dcterms:created xsi:type="dcterms:W3CDTF">2016-10-06T15:36:00Z</dcterms:created>
  <dcterms:modified xsi:type="dcterms:W3CDTF">2016-10-06T15:36:00Z</dcterms:modified>
</cp:coreProperties>
</file>