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A5" w:rsidRDefault="000E7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21 :  (</w:t>
      </w:r>
      <w:r>
        <w:rPr>
          <w:rFonts w:ascii="Symbol" w:hAnsi="Symbol" w:cs="Symbol"/>
          <w:sz w:val="24"/>
          <w:szCs w:val="24"/>
        </w:rPr>
        <w:t>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Times New Roman" w:hAnsi="Times New Roman" w:cs="Times New Roman"/>
          <w:sz w:val="24"/>
          <w:szCs w:val="24"/>
        </w:rPr>
        <w:t>)  "U WORDS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These "U words are a mixed bag.  Among them are words for surpassing something (as in HYPER-),  going beneath something (HYPO-),  and so on.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the words hypothesis, hypocrite,  the word for out-shout, and to keep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(which is the same as to lurk.)  Hm...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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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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q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HYMNE"O:  to recite, repeat, rehearse, commemorate, sing of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HYAKOY"O:  to listen, hearken, answer a charge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HYPER-ALLOS:  above others, exceeding great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HYPER-YACH"O:  to out-shout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HYPO-BLEP"O:  look askance, look down from under one's brows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HYP-OIKONRE"O:  to keep house, to lurk, lie hidden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HYPOKRISIS:  a reply, an answer, playing a part onstage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HYPOKRITIS:  actor, interpreter, pretender, hypocrite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HYPOTHESIS:  that which is placed under, suggestion , hypothesis</w:t>
      </w: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</w:p>
    <w:p w:rsidR="000E7BA5" w:rsidRDefault="000E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YPSA-GOROS:  talking big, grandiloquent</w:t>
      </w:r>
    </w:p>
    <w:sectPr w:rsidR="000E7BA5" w:rsidSect="000E7B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146"/>
    <w:rsid w:val="000E7BA5"/>
    <w:rsid w:val="00C0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21</dc:title>
  <dc:subject>"U (looks like capital Y) words</dc:subject>
  <dc:creator>Gloria McMillan</dc:creator>
  <cp:keywords/>
  <dc:description/>
  <cp:lastModifiedBy>Gloria</cp:lastModifiedBy>
  <cp:revision>2</cp:revision>
  <dcterms:created xsi:type="dcterms:W3CDTF">2016-10-06T15:34:00Z</dcterms:created>
  <dcterms:modified xsi:type="dcterms:W3CDTF">2016-10-06T15:34:00Z</dcterms:modified>
</cp:coreProperties>
</file>