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55" w:rsidRDefault="006A4D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20 :  (</w:t>
      </w:r>
      <w:r>
        <w:rPr>
          <w:rFonts w:ascii="Symbol" w:hAnsi="Symbol" w:cs="Symbol"/>
          <w:sz w:val="24"/>
          <w:szCs w:val="24"/>
        </w:rPr>
        <w:t>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>)   TAU WORDS</w:t>
      </w:r>
    </w:p>
    <w:p w:rsidR="006A4D55" w:rsidRDefault="006A4D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TAU words include the words for a sure proof, goal or purpose,  art or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craft,  outline or sketch, tragedy, and practice.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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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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</w:t>
      </w:r>
      <w:r>
        <w:rPr>
          <w:rFonts w:ascii="Symbol" w:hAnsi="Symbol" w:cs="Symbol"/>
          <w:sz w:val="24"/>
          <w:szCs w:val="24"/>
        </w:rPr>
        <w:t>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TAPEINOS:  humbled, of low rank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TEKMERION:  a sure proof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TELOS:  goal, purpose, completion, fulfillment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TECHNE:  art, skill, craft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TECHNIKOS:  artistic, skillful, systematic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TECHNITIS:  artisan, craftsman, skilled worker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TIMEEIS:  honored, esteemed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TIMEMA:  an estimate, valuation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TOLMA:  courage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TRAGEDIA:  tragedy  (from 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  <w:sz w:val="24"/>
          <w:szCs w:val="24"/>
        </w:rPr>
        <w:t>he goat</w:t>
      </w:r>
      <w:r>
        <w:rPr>
          <w:rFonts w:ascii="Symbol" w:hAnsi="Symbol" w:cs="Symbol"/>
        </w:rPr>
        <w:t>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TRIVE:  practice as opposed to theory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 TROPOS:  turn, direction, course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 TYPOS:  outline, sketch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 TETHASMOS:  scoffing, jeering</w:t>
      </w: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>
      <w:pPr>
        <w:rPr>
          <w:rFonts w:ascii="Times New Roman" w:hAnsi="Times New Roman" w:cs="Times New Roman"/>
          <w:sz w:val="24"/>
          <w:szCs w:val="24"/>
        </w:rPr>
      </w:pPr>
    </w:p>
    <w:p w:rsidR="006A4D55" w:rsidRDefault="006A4D55"/>
    <w:sectPr w:rsidR="006A4D55" w:rsidSect="006A4D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5B0"/>
    <w:rsid w:val="006A4D55"/>
    <w:rsid w:val="00B0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178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20</dc:title>
  <dc:subject>TAU Words</dc:subject>
  <dc:creator>Gloria McMillan</dc:creator>
  <cp:keywords/>
  <dc:description/>
  <cp:lastModifiedBy>Gloria</cp:lastModifiedBy>
  <cp:revision>2</cp:revision>
  <dcterms:created xsi:type="dcterms:W3CDTF">2016-10-06T15:34:00Z</dcterms:created>
  <dcterms:modified xsi:type="dcterms:W3CDTF">2016-10-06T15:34:00Z</dcterms:modified>
</cp:coreProperties>
</file>