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50" w:rsidRDefault="00BD1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 18 :  (</w:t>
      </w:r>
      <w:r>
        <w:rPr>
          <w:rFonts w:ascii="Symbol" w:hAnsi="Symbol" w:cs="Symbol"/>
          <w:sz w:val="24"/>
          <w:szCs w:val="24"/>
        </w:rPr>
        <w:t>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Times New Roman" w:hAnsi="Times New Roman" w:cs="Times New Roman"/>
          <w:sz w:val="24"/>
          <w:szCs w:val="24"/>
        </w:rPr>
        <w:t>)   RHO Words</w:t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Now we come to the exciting RHO words.  Why so exciting?  because they include </w:t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 RHETORIC itself!  (Yea, team.)  Of  course in addition to the word rhetoric,</w:t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also words for: reciting epic poems, a saying or word, and absorbing or drawing</w:t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in.  I know I'm absorbing a lot from the process of doing this.  Hope you are, too!</w:t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j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j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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</w:t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</w:t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 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RAPSPSODIA:  to recite epic poems</w:t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RIMA:  that which is said or spoken, a word, saying</w:t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RIDIS:  saying, speaking, speech</w:t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RHETOREIA:  skill inpublic speaking</w:t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RHETOREU"O:  to speak in public, use or practice oratory</w:t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RHETORIKOS:  rhetoric, the art of speaking</w:t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RHETOS:  stated, specified</w:t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RHETRA: a verbal agreement, bargain</w:t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RHETOR:  public speaker</w:t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ROFETIKOS:  absorbing, drawing in</w:t>
      </w: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>
      <w:pPr>
        <w:rPr>
          <w:rFonts w:ascii="Times New Roman" w:hAnsi="Times New Roman" w:cs="Times New Roman"/>
          <w:sz w:val="24"/>
          <w:szCs w:val="24"/>
        </w:rPr>
      </w:pPr>
    </w:p>
    <w:p w:rsidR="00BD1750" w:rsidRDefault="00BD1750"/>
    <w:sectPr w:rsidR="00BD1750" w:rsidSect="00BD17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395"/>
    <w:rsid w:val="00824395"/>
    <w:rsid w:val="00BD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178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18</dc:title>
  <dc:subject>RHO words</dc:subject>
  <dc:creator>Gloria McMillan</dc:creator>
  <cp:keywords/>
  <dc:description/>
  <cp:lastModifiedBy>Gloria</cp:lastModifiedBy>
  <cp:revision>2</cp:revision>
  <dcterms:created xsi:type="dcterms:W3CDTF">2016-10-06T15:33:00Z</dcterms:created>
  <dcterms:modified xsi:type="dcterms:W3CDTF">2016-10-06T15:33:00Z</dcterms:modified>
</cp:coreProperties>
</file>