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B1" w:rsidRDefault="007A4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17  :  (</w:t>
      </w:r>
      <w:r>
        <w:rPr>
          <w:rFonts w:ascii="Symbol" w:hAnsi="Symbol" w:cs="Symbol"/>
          <w:sz w:val="24"/>
          <w:szCs w:val="24"/>
        </w:rPr>
        <w:t>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>)  PI words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PI words include the words for: education, pattern, suffering, proff or faith, poetry-making, city, pre-writing.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7A46B1" w:rsidRDefault="007A46B1">
      <w:pPr>
        <w:rPr>
          <w:rFonts w:ascii="Symbol" w:hAnsi="Symbol" w:cs="Symbol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w</w:instrText>
      </w:r>
      <w:r>
        <w:rPr>
          <w:rFonts w:ascii="Symbol" w:hAnsi="Symbol" w:cs="Symbol"/>
        </w:rPr>
        <w:fldChar w:fldCharType="end"/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PAGGL"OSSIA:  garrulous, chatty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PAIDEIA: education, child rearing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PATHOS:  suffering, misfortune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PALAI-FATOS: spoken long ago, legendary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PARADEIGMA:  pattern, design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PISTIS:  proof, faith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PLASS"O:  mold or form by education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PLANA"O:  wander in speaking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PLEONEKTE"O:  claim or grasp more than is one's due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POIESIS:  make poetry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POIKILIA:  speak in riddles, embroider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POLIS:  the city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POLITEY"O:  beusiness of giverning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POMPEIA:  jeering, robaldry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PRO-GRAF"O:  write before</w:t>
      </w: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>
      <w:pPr>
        <w:rPr>
          <w:rFonts w:ascii="Times New Roman" w:hAnsi="Times New Roman" w:cs="Times New Roman"/>
          <w:sz w:val="24"/>
          <w:szCs w:val="24"/>
        </w:rPr>
      </w:pPr>
    </w:p>
    <w:p w:rsidR="007A46B1" w:rsidRDefault="007A46B1"/>
    <w:sectPr w:rsidR="007A46B1" w:rsidSect="007A46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56B"/>
    <w:rsid w:val="007A46B1"/>
    <w:rsid w:val="00B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17</dc:title>
  <dc:subject>PI words</dc:subject>
  <dc:creator>Gloria McMillan</dc:creator>
  <cp:keywords/>
  <dc:description/>
  <cp:lastModifiedBy>Gloria</cp:lastModifiedBy>
  <cp:revision>2</cp:revision>
  <dcterms:created xsi:type="dcterms:W3CDTF">2016-10-06T15:33:00Z</dcterms:created>
  <dcterms:modified xsi:type="dcterms:W3CDTF">2016-10-06T15:33:00Z</dcterms:modified>
</cp:coreProperties>
</file>