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21" w:rsidRDefault="00BA3A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16 :  (Oo)</w:t>
      </w: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OU words include the words for the home, household, community,</w:t>
      </w: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adn conversation, speaking a common lanuage, and upright belief.</w:t>
      </w: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Symbol" w:hAnsi="Symbol" w:cs="Symbol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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w</w:instrText>
      </w:r>
      <w:r>
        <w:rPr>
          <w:rFonts w:ascii="Symbol" w:hAnsi="Symbol" w:cs="Symbol"/>
        </w:rPr>
        <w:fldChar w:fldCharType="end"/>
      </w: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</w:t>
      </w:r>
      <w:r>
        <w:rPr>
          <w:rFonts w:ascii="Symbol" w:hAnsi="Symbol" w:cs="Symbol"/>
          <w:sz w:val="24"/>
          <w:szCs w:val="24"/>
        </w:rPr>
        <w:t></w:t>
      </w: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w</w:instrText>
      </w:r>
      <w:r>
        <w:rPr>
          <w:rFonts w:ascii="Symbol" w:hAnsi="Symbol" w:cs="Symbol"/>
        </w:rPr>
        <w:fldChar w:fldCharType="end"/>
      </w: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</w:t>
      </w: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</w:t>
      </w: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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w</w:instrText>
      </w:r>
      <w:r>
        <w:rPr>
          <w:rFonts w:ascii="Symbol" w:hAnsi="Symbol" w:cs="Symbol"/>
        </w:rPr>
        <w:fldChar w:fldCharType="end"/>
      </w: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w</w:instrText>
      </w:r>
      <w:r>
        <w:rPr>
          <w:rFonts w:ascii="Symbol" w:hAnsi="Symbol" w:cs="Symbol"/>
        </w:rPr>
        <w:fldChar w:fldCharType="end"/>
      </w: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 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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w</w:instrText>
      </w:r>
      <w:r>
        <w:rPr>
          <w:rFonts w:ascii="Symbol" w:hAnsi="Symbol" w:cs="Symbol"/>
        </w:rPr>
        <w:fldChar w:fldCharType="end"/>
      </w: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 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</w:t>
      </w: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 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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 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</w:t>
      </w: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ANSWERS:</w:t>
      </w: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ODZ"O:  to smell</w:t>
      </w: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OIKADE:  one's home</w:t>
      </w: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OIKONOMI"O:  manage, as with a house steward</w:t>
      </w: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OMILIA:  bring together, communion, conversation, company</w:t>
      </w: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OMNYMI:  to swear, to affirm</w:t>
      </w: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OMOIOPATHEIA:  to have similar feelings or affection</w:t>
      </w: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OMOLAGE"O:  to speak together, to speak one language</w:t>
      </w: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OMOPTEROS:  birds of a feather</w:t>
      </w: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OMORROTHE"O:  to row together, agree</w:t>
      </w: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 ONOMA:  to name, to specify</w:t>
      </w: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ORTHOS:  straight, upright</w:t>
      </w: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OSSA:  a rumor, a word being voised abroad, held divine since no source,</w:t>
      </w:r>
    </w:p>
    <w:p w:rsidR="00BA3A21" w:rsidRDefault="00BA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warning, prophecy</w:t>
      </w:r>
    </w:p>
    <w:sectPr w:rsidR="00BA3A21" w:rsidSect="00BA3A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intFractionalCharacterWidth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useSingleBorderforContiguousCells/>
    <w:spaceForUL/>
    <w:balanceSingleByteDoubleByteWidth/>
    <w:doNotLeaveBackslashAlone/>
    <w:ulTrailSpace/>
    <w:doNotExpandShiftReturn/>
    <w:printColBlack/>
    <w:showBreaksInFrames/>
    <w:swapBordersFacingPages/>
    <w:convMailMergeEsc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C59"/>
    <w:rsid w:val="00827C59"/>
    <w:rsid w:val="00BA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169</Words>
  <Characters>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leeson 16</dc:title>
  <dc:subject>OU words</dc:subject>
  <dc:creator>Gloria McMillan</dc:creator>
  <cp:keywords/>
  <dc:description/>
  <cp:lastModifiedBy>Gloria</cp:lastModifiedBy>
  <cp:revision>2</cp:revision>
  <dcterms:created xsi:type="dcterms:W3CDTF">2016-10-06T15:32:00Z</dcterms:created>
  <dcterms:modified xsi:type="dcterms:W3CDTF">2016-10-06T15:32:00Z</dcterms:modified>
</cp:coreProperties>
</file>