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7" w:rsidRDefault="001C5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14:  (</w:t>
      </w:r>
      <w:r>
        <w:rPr>
          <w:rFonts w:ascii="Symbol" w:hAnsi="Symbol" w:cs="Symbol"/>
          <w:sz w:val="24"/>
          <w:szCs w:val="24"/>
        </w:rPr>
        <w:t>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 w:cs="Times New Roman"/>
          <w:sz w:val="24"/>
          <w:szCs w:val="24"/>
        </w:rPr>
        <w:t>)   NU  WORDS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NU owrds include the word for mind or consciousness used by Plato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others.  Aristotle's word for intelligent is also here among the NU words.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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C54E7" w:rsidRDefault="001C54E7">
      <w:pPr>
        <w:rPr>
          <w:rFonts w:ascii="Symbol" w:hAnsi="Symbol" w:cs="Symbol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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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1C54E7" w:rsidRDefault="001C54E7">
      <w:pPr>
        <w:rPr>
          <w:rFonts w:ascii="Symbol" w:hAnsi="Symbol" w:cs="Symbol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NE"OTERIDZ"O  to attempt a new thing, make violent change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NOETIKOS  intelligent. (Aristotle)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NOMIOMA  a thing sanctioned by custom, use, institution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NOMOTHETEMA  a law, ordinance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NOOS  mind, purpose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NOUNECHES  understanding, discretion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NUCT-EGETES  watch by night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NUCT-EGORIA  summon by night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NYMF  nymph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N"ONOMOS  nameless, unknown</w:t>
      </w: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>
      <w:pPr>
        <w:rPr>
          <w:rFonts w:ascii="Times New Roman" w:hAnsi="Times New Roman" w:cs="Times New Roman"/>
          <w:sz w:val="24"/>
          <w:szCs w:val="24"/>
        </w:rPr>
      </w:pPr>
    </w:p>
    <w:p w:rsidR="001C54E7" w:rsidRDefault="001C54E7"/>
    <w:sectPr w:rsidR="001C54E7" w:rsidSect="001C5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B50"/>
    <w:rsid w:val="00066B50"/>
    <w:rsid w:val="001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148</Words>
  <Characters>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</dc:title>
  <dc:subject>NU words</dc:subject>
  <dc:creator>Gloria McMillan</dc:creator>
  <cp:keywords/>
  <dc:description/>
  <cp:lastModifiedBy>Gloria</cp:lastModifiedBy>
  <cp:revision>2</cp:revision>
  <dcterms:created xsi:type="dcterms:W3CDTF">2016-10-06T15:24:00Z</dcterms:created>
  <dcterms:modified xsi:type="dcterms:W3CDTF">2016-10-06T15:24:00Z</dcterms:modified>
</cp:coreProperties>
</file>