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4" w:rsidRDefault="00916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10:     ( I i)      IOTA WORDS</w:t>
      </w:r>
    </w:p>
    <w:p w:rsidR="00916BD4" w:rsidRDefault="00916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those of you who give an iota about learning how to parse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words, we bring the letter IOTA.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too many of these little gems, but enough to give some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practice, at least!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</w:t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</w:t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</w:t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Symbol" w:hAnsi="Symbol" w:cs="Symbol"/>
        </w:rPr>
      </w:pP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</w:p>
    <w:p w:rsidR="00916BD4" w:rsidRDefault="00916BD4">
      <w:pPr>
        <w:rPr>
          <w:rFonts w:ascii="Symbol" w:hAnsi="Symbol" w:cs="Symbol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IAMBUS  a poetic foot, short and then long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IAXEO    shout or cry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IDEA    the look as opposed to the reality of a thing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IDIOTIS   a private person, individual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IKANO"O  qualify, to make sufficient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ILASKOMAI   conciliate, make propitious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ISTORIA   learn by inquiry</w:t>
      </w:r>
    </w:p>
    <w:p w:rsidR="00916BD4" w:rsidRDefault="0091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account or narrative of one's</w:t>
      </w:r>
    </w:p>
    <w:p w:rsidR="00916BD4" w:rsidRDefault="00916BD4">
      <w:pPr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inquiry. (Aristotle)</w:t>
      </w:r>
    </w:p>
    <w:p w:rsidR="00916BD4" w:rsidRDefault="00916BD4"/>
    <w:sectPr w:rsidR="00916BD4" w:rsidSect="00916B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CA"/>
    <w:rsid w:val="00916BD4"/>
    <w:rsid w:val="00C6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lesson10</dc:title>
  <dc:subject>Iota words</dc:subject>
  <dc:creator>Gloria McMillan</dc:creator>
  <cp:keywords/>
  <dc:description/>
  <cp:lastModifiedBy>Gloria</cp:lastModifiedBy>
  <cp:revision>2</cp:revision>
  <dcterms:created xsi:type="dcterms:W3CDTF">2016-10-06T15:25:00Z</dcterms:created>
  <dcterms:modified xsi:type="dcterms:W3CDTF">2016-10-06T15:25:00Z</dcterms:modified>
</cp:coreProperties>
</file>